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98B0" w14:textId="48795496" w:rsidR="00F90E0C" w:rsidRPr="00197F20" w:rsidRDefault="3D5AB9EE" w:rsidP="3D5AB9EE">
      <w:pPr>
        <w:pBdr>
          <w:bottom w:val="single" w:sz="12" w:space="1" w:color="auto"/>
        </w:pBdr>
        <w:ind w:right="-568"/>
        <w:rPr>
          <w:b/>
          <w:bCs/>
          <w:sz w:val="32"/>
          <w:szCs w:val="32"/>
        </w:rPr>
      </w:pPr>
      <w:bookmarkStart w:id="0" w:name="_GoBack"/>
      <w:bookmarkEnd w:id="0"/>
      <w:r w:rsidRPr="3D5AB9EE">
        <w:rPr>
          <w:b/>
          <w:bCs/>
          <w:sz w:val="32"/>
          <w:szCs w:val="32"/>
        </w:rPr>
        <w:t>Aanmelding RT/Speciale leerhulp SAD Wassenaar</w:t>
      </w:r>
    </w:p>
    <w:p w14:paraId="672A6659" w14:textId="77777777" w:rsidR="00B50E8F" w:rsidRDefault="00B50E8F" w:rsidP="00B50E8F">
      <w:pPr>
        <w:ind w:right="-568"/>
      </w:pPr>
    </w:p>
    <w:tbl>
      <w:tblPr>
        <w:tblW w:w="922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60"/>
        <w:gridCol w:w="6562"/>
      </w:tblGrid>
      <w:tr w:rsidR="00887FAF" w:rsidRPr="00E25616" w14:paraId="6D97B8D5" w14:textId="77777777" w:rsidTr="3D5AB9EE">
        <w:trPr>
          <w:trHeight w:val="341"/>
        </w:trPr>
        <w:tc>
          <w:tcPr>
            <w:tcW w:w="2660" w:type="dxa"/>
            <w:shd w:val="clear" w:color="auto" w:fill="auto"/>
          </w:tcPr>
          <w:p w14:paraId="0231D513" w14:textId="77777777" w:rsidR="00887FAF" w:rsidRPr="00E25616" w:rsidRDefault="3D5AB9EE" w:rsidP="3D5AB9EE">
            <w:pPr>
              <w:ind w:right="-568"/>
              <w:rPr>
                <w:b/>
                <w:bCs/>
              </w:rPr>
            </w:pPr>
            <w:r w:rsidRPr="3D5AB9EE">
              <w:rPr>
                <w:b/>
                <w:bCs/>
              </w:rPr>
              <w:t xml:space="preserve">Naam                                                    </w:t>
            </w:r>
          </w:p>
        </w:tc>
        <w:tc>
          <w:tcPr>
            <w:tcW w:w="6562" w:type="dxa"/>
            <w:shd w:val="clear" w:color="auto" w:fill="auto"/>
          </w:tcPr>
          <w:p w14:paraId="29EF4D1A" w14:textId="77777777" w:rsidR="00887FAF" w:rsidRPr="00E25616" w:rsidRDefault="3D5AB9EE" w:rsidP="00E25616">
            <w:pPr>
              <w:ind w:right="-568"/>
              <w:rPr>
                <w:szCs w:val="22"/>
              </w:rPr>
            </w:pPr>
            <w:r>
              <w:t xml:space="preserve">:                                                           </w:t>
            </w:r>
            <w:r w:rsidRPr="3D5AB9EE">
              <w:rPr>
                <w:b/>
                <w:bCs/>
              </w:rPr>
              <w:t>Groep:</w:t>
            </w:r>
          </w:p>
        </w:tc>
      </w:tr>
      <w:tr w:rsidR="001975A4" w:rsidRPr="00E25616" w14:paraId="6AE6A27E" w14:textId="77777777" w:rsidTr="3D5AB9EE">
        <w:trPr>
          <w:trHeight w:val="341"/>
        </w:trPr>
        <w:tc>
          <w:tcPr>
            <w:tcW w:w="2660" w:type="dxa"/>
            <w:shd w:val="clear" w:color="auto" w:fill="auto"/>
          </w:tcPr>
          <w:p w14:paraId="584042B1" w14:textId="77777777" w:rsidR="001975A4" w:rsidRPr="00E25616" w:rsidRDefault="3D5AB9EE" w:rsidP="3D5AB9EE">
            <w:pPr>
              <w:ind w:right="-568"/>
              <w:rPr>
                <w:b/>
                <w:bCs/>
              </w:rPr>
            </w:pPr>
            <w:r w:rsidRPr="3D5AB9EE">
              <w:rPr>
                <w:b/>
                <w:bCs/>
              </w:rPr>
              <w:t xml:space="preserve">Geboortedatum        </w:t>
            </w:r>
          </w:p>
        </w:tc>
        <w:tc>
          <w:tcPr>
            <w:tcW w:w="6562" w:type="dxa"/>
            <w:shd w:val="clear" w:color="auto" w:fill="auto"/>
          </w:tcPr>
          <w:p w14:paraId="2127E81B" w14:textId="77777777" w:rsidR="001975A4" w:rsidRPr="00E25616" w:rsidRDefault="3D5AB9EE" w:rsidP="00E25616">
            <w:pPr>
              <w:ind w:right="-568"/>
              <w:rPr>
                <w:szCs w:val="22"/>
              </w:rPr>
            </w:pPr>
            <w:r>
              <w:t>:</w:t>
            </w:r>
          </w:p>
        </w:tc>
      </w:tr>
      <w:tr w:rsidR="001975A4" w:rsidRPr="00E25616" w14:paraId="5E215620" w14:textId="77777777" w:rsidTr="3D5AB9EE">
        <w:trPr>
          <w:trHeight w:val="341"/>
        </w:trPr>
        <w:tc>
          <w:tcPr>
            <w:tcW w:w="2660" w:type="dxa"/>
            <w:shd w:val="clear" w:color="auto" w:fill="auto"/>
          </w:tcPr>
          <w:p w14:paraId="26EB15EF" w14:textId="77777777" w:rsidR="001975A4" w:rsidRPr="00E25616" w:rsidRDefault="3D5AB9EE" w:rsidP="3D5AB9EE">
            <w:pPr>
              <w:ind w:right="-568"/>
              <w:rPr>
                <w:b/>
                <w:bCs/>
              </w:rPr>
            </w:pPr>
            <w:r w:rsidRPr="3D5AB9EE">
              <w:rPr>
                <w:b/>
                <w:bCs/>
              </w:rPr>
              <w:t xml:space="preserve">Adres                          </w:t>
            </w:r>
          </w:p>
        </w:tc>
        <w:tc>
          <w:tcPr>
            <w:tcW w:w="6562" w:type="dxa"/>
            <w:shd w:val="clear" w:color="auto" w:fill="auto"/>
          </w:tcPr>
          <w:p w14:paraId="67A8245E" w14:textId="77777777" w:rsidR="001975A4" w:rsidRPr="00E25616" w:rsidRDefault="3D5AB9EE" w:rsidP="00E25616">
            <w:pPr>
              <w:ind w:right="-568"/>
              <w:rPr>
                <w:szCs w:val="22"/>
              </w:rPr>
            </w:pPr>
            <w:r>
              <w:t>:</w:t>
            </w:r>
          </w:p>
        </w:tc>
      </w:tr>
      <w:tr w:rsidR="001975A4" w:rsidRPr="00E25616" w14:paraId="43C9B973" w14:textId="77777777" w:rsidTr="3D5AB9EE">
        <w:trPr>
          <w:trHeight w:val="341"/>
        </w:trPr>
        <w:tc>
          <w:tcPr>
            <w:tcW w:w="2660" w:type="dxa"/>
            <w:shd w:val="clear" w:color="auto" w:fill="auto"/>
          </w:tcPr>
          <w:p w14:paraId="4372EDD1" w14:textId="77777777" w:rsidR="001975A4" w:rsidRPr="00E25616" w:rsidRDefault="3D5AB9EE" w:rsidP="3D5AB9EE">
            <w:pPr>
              <w:ind w:right="-568"/>
              <w:rPr>
                <w:b/>
                <w:bCs/>
              </w:rPr>
            </w:pPr>
            <w:r w:rsidRPr="3D5AB9EE">
              <w:rPr>
                <w:b/>
                <w:bCs/>
              </w:rPr>
              <w:t xml:space="preserve">Postcode                    </w:t>
            </w:r>
          </w:p>
        </w:tc>
        <w:tc>
          <w:tcPr>
            <w:tcW w:w="6562" w:type="dxa"/>
            <w:shd w:val="clear" w:color="auto" w:fill="auto"/>
          </w:tcPr>
          <w:p w14:paraId="56A8759A" w14:textId="77777777" w:rsidR="001975A4" w:rsidRPr="00E25616" w:rsidRDefault="3D5AB9EE" w:rsidP="00E25616">
            <w:pPr>
              <w:ind w:right="-568"/>
              <w:rPr>
                <w:szCs w:val="22"/>
              </w:rPr>
            </w:pPr>
            <w:r>
              <w:t>:</w:t>
            </w:r>
          </w:p>
        </w:tc>
      </w:tr>
      <w:tr w:rsidR="001975A4" w:rsidRPr="00E25616" w14:paraId="19844C2E" w14:textId="77777777" w:rsidTr="3D5AB9EE">
        <w:trPr>
          <w:trHeight w:val="341"/>
        </w:trPr>
        <w:tc>
          <w:tcPr>
            <w:tcW w:w="2660" w:type="dxa"/>
            <w:shd w:val="clear" w:color="auto" w:fill="auto"/>
          </w:tcPr>
          <w:p w14:paraId="086038D5" w14:textId="77777777" w:rsidR="001975A4" w:rsidRPr="00E25616" w:rsidRDefault="3D5AB9EE" w:rsidP="3D5AB9EE">
            <w:pPr>
              <w:ind w:right="-568"/>
              <w:rPr>
                <w:b/>
                <w:bCs/>
              </w:rPr>
            </w:pPr>
            <w:r w:rsidRPr="3D5AB9EE">
              <w:rPr>
                <w:b/>
                <w:bCs/>
              </w:rPr>
              <w:t xml:space="preserve">Telefoon                     </w:t>
            </w:r>
          </w:p>
        </w:tc>
        <w:tc>
          <w:tcPr>
            <w:tcW w:w="6562" w:type="dxa"/>
            <w:shd w:val="clear" w:color="auto" w:fill="auto"/>
          </w:tcPr>
          <w:p w14:paraId="18329EB3" w14:textId="77777777" w:rsidR="001975A4" w:rsidRPr="00E25616" w:rsidRDefault="3D5AB9EE" w:rsidP="00E25616">
            <w:pPr>
              <w:ind w:right="-568"/>
              <w:rPr>
                <w:szCs w:val="22"/>
              </w:rPr>
            </w:pPr>
            <w:r>
              <w:t>:</w:t>
            </w:r>
          </w:p>
        </w:tc>
      </w:tr>
      <w:tr w:rsidR="001975A4" w:rsidRPr="00E25616" w14:paraId="4843CD1C" w14:textId="77777777" w:rsidTr="3D5AB9EE">
        <w:trPr>
          <w:trHeight w:val="341"/>
        </w:trPr>
        <w:tc>
          <w:tcPr>
            <w:tcW w:w="2660" w:type="dxa"/>
            <w:shd w:val="clear" w:color="auto" w:fill="auto"/>
          </w:tcPr>
          <w:p w14:paraId="6313C2C6" w14:textId="77777777" w:rsidR="001975A4" w:rsidRPr="00E25616" w:rsidRDefault="3D5AB9EE" w:rsidP="3D5AB9EE">
            <w:pPr>
              <w:ind w:right="-568"/>
              <w:rPr>
                <w:b/>
                <w:bCs/>
              </w:rPr>
            </w:pPr>
            <w:r w:rsidRPr="3D5AB9EE">
              <w:rPr>
                <w:b/>
                <w:bCs/>
              </w:rPr>
              <w:t xml:space="preserve">Mobiel ouders                           </w:t>
            </w:r>
          </w:p>
        </w:tc>
        <w:tc>
          <w:tcPr>
            <w:tcW w:w="6562" w:type="dxa"/>
            <w:shd w:val="clear" w:color="auto" w:fill="auto"/>
          </w:tcPr>
          <w:p w14:paraId="370CD116" w14:textId="77777777" w:rsidR="001975A4" w:rsidRPr="00E25616" w:rsidRDefault="3D5AB9EE" w:rsidP="00E25616">
            <w:pPr>
              <w:ind w:right="-568"/>
              <w:rPr>
                <w:szCs w:val="22"/>
              </w:rPr>
            </w:pPr>
            <w:r>
              <w:t>:</w:t>
            </w:r>
          </w:p>
        </w:tc>
      </w:tr>
      <w:tr w:rsidR="001975A4" w:rsidRPr="00E25616" w14:paraId="1C647CEC" w14:textId="77777777" w:rsidTr="3D5AB9EE">
        <w:trPr>
          <w:trHeight w:val="341"/>
        </w:trPr>
        <w:tc>
          <w:tcPr>
            <w:tcW w:w="2660" w:type="dxa"/>
            <w:shd w:val="clear" w:color="auto" w:fill="auto"/>
          </w:tcPr>
          <w:p w14:paraId="5A3ACC18" w14:textId="77777777" w:rsidR="001975A4" w:rsidRPr="00E25616" w:rsidRDefault="3D5AB9EE" w:rsidP="3D5AB9EE">
            <w:pPr>
              <w:ind w:right="-568"/>
              <w:rPr>
                <w:b/>
                <w:bCs/>
              </w:rPr>
            </w:pPr>
            <w:r w:rsidRPr="3D5AB9EE">
              <w:rPr>
                <w:b/>
                <w:bCs/>
              </w:rPr>
              <w:t xml:space="preserve">Email ouders              </w:t>
            </w:r>
          </w:p>
        </w:tc>
        <w:tc>
          <w:tcPr>
            <w:tcW w:w="6562" w:type="dxa"/>
            <w:shd w:val="clear" w:color="auto" w:fill="auto"/>
          </w:tcPr>
          <w:p w14:paraId="69B263F4" w14:textId="77777777" w:rsidR="001975A4" w:rsidRPr="00E25616" w:rsidRDefault="3D5AB9EE" w:rsidP="00E25616">
            <w:pPr>
              <w:ind w:right="-568"/>
              <w:rPr>
                <w:szCs w:val="22"/>
              </w:rPr>
            </w:pPr>
            <w:r>
              <w:t>:</w:t>
            </w:r>
          </w:p>
        </w:tc>
      </w:tr>
      <w:tr w:rsidR="001975A4" w:rsidRPr="00E25616" w14:paraId="5B7DEE74" w14:textId="77777777" w:rsidTr="3D5AB9EE">
        <w:trPr>
          <w:trHeight w:val="352"/>
        </w:trPr>
        <w:tc>
          <w:tcPr>
            <w:tcW w:w="2660" w:type="dxa"/>
            <w:shd w:val="clear" w:color="auto" w:fill="auto"/>
          </w:tcPr>
          <w:p w14:paraId="060433AA" w14:textId="77777777" w:rsidR="001975A4" w:rsidRPr="00E25616" w:rsidRDefault="3D5AB9EE" w:rsidP="3D5AB9EE">
            <w:pPr>
              <w:ind w:right="-568"/>
              <w:rPr>
                <w:b/>
                <w:bCs/>
              </w:rPr>
            </w:pPr>
            <w:r w:rsidRPr="3D5AB9EE">
              <w:rPr>
                <w:b/>
                <w:bCs/>
              </w:rPr>
              <w:t xml:space="preserve">Gezinssamenstelling   </w:t>
            </w:r>
          </w:p>
        </w:tc>
        <w:tc>
          <w:tcPr>
            <w:tcW w:w="6562" w:type="dxa"/>
            <w:shd w:val="clear" w:color="auto" w:fill="auto"/>
          </w:tcPr>
          <w:p w14:paraId="07ED1FDC" w14:textId="77777777" w:rsidR="001975A4" w:rsidRPr="00E25616" w:rsidRDefault="3D5AB9EE" w:rsidP="00E25616">
            <w:pPr>
              <w:ind w:right="-568"/>
              <w:rPr>
                <w:szCs w:val="22"/>
              </w:rPr>
            </w:pPr>
            <w:r>
              <w:t>:</w:t>
            </w:r>
          </w:p>
        </w:tc>
      </w:tr>
      <w:tr w:rsidR="001975A4" w:rsidRPr="00E25616" w14:paraId="59A17B75" w14:textId="77777777" w:rsidTr="3D5AB9EE">
        <w:trPr>
          <w:trHeight w:val="352"/>
        </w:trPr>
        <w:tc>
          <w:tcPr>
            <w:tcW w:w="2660" w:type="dxa"/>
            <w:shd w:val="clear" w:color="auto" w:fill="auto"/>
          </w:tcPr>
          <w:p w14:paraId="719054BD" w14:textId="77777777" w:rsidR="001975A4" w:rsidRPr="00E25616" w:rsidRDefault="3D5AB9EE" w:rsidP="3D5AB9EE">
            <w:pPr>
              <w:ind w:right="-568"/>
              <w:rPr>
                <w:b/>
                <w:bCs/>
              </w:rPr>
            </w:pPr>
            <w:r w:rsidRPr="3D5AB9EE">
              <w:rPr>
                <w:b/>
                <w:bCs/>
              </w:rPr>
              <w:t xml:space="preserve">School                        </w:t>
            </w:r>
          </w:p>
        </w:tc>
        <w:tc>
          <w:tcPr>
            <w:tcW w:w="6562" w:type="dxa"/>
            <w:shd w:val="clear" w:color="auto" w:fill="auto"/>
          </w:tcPr>
          <w:p w14:paraId="00A98A65" w14:textId="77777777" w:rsidR="001975A4" w:rsidRPr="00E25616" w:rsidRDefault="3D5AB9EE" w:rsidP="00E25616">
            <w:pPr>
              <w:ind w:right="-568"/>
              <w:rPr>
                <w:szCs w:val="22"/>
              </w:rPr>
            </w:pPr>
            <w:r>
              <w:t>:</w:t>
            </w:r>
          </w:p>
        </w:tc>
      </w:tr>
      <w:tr w:rsidR="001975A4" w:rsidRPr="00E25616" w14:paraId="72055F5E" w14:textId="77777777" w:rsidTr="3D5AB9EE">
        <w:trPr>
          <w:trHeight w:val="352"/>
        </w:trPr>
        <w:tc>
          <w:tcPr>
            <w:tcW w:w="2660" w:type="dxa"/>
            <w:shd w:val="clear" w:color="auto" w:fill="auto"/>
          </w:tcPr>
          <w:p w14:paraId="2A7D08E6" w14:textId="77777777" w:rsidR="001975A4" w:rsidRPr="00E25616" w:rsidRDefault="3D5AB9EE" w:rsidP="3D5AB9EE">
            <w:pPr>
              <w:ind w:right="-568"/>
              <w:rPr>
                <w:b/>
                <w:bCs/>
              </w:rPr>
            </w:pPr>
            <w:r w:rsidRPr="3D5AB9EE">
              <w:rPr>
                <w:b/>
                <w:bCs/>
              </w:rPr>
              <w:t xml:space="preserve">Leerkracht                  </w:t>
            </w:r>
          </w:p>
        </w:tc>
        <w:tc>
          <w:tcPr>
            <w:tcW w:w="6562" w:type="dxa"/>
            <w:shd w:val="clear" w:color="auto" w:fill="auto"/>
          </w:tcPr>
          <w:p w14:paraId="5310477B" w14:textId="77777777" w:rsidR="001975A4" w:rsidRPr="00E25616" w:rsidRDefault="3D5AB9EE" w:rsidP="00E25616">
            <w:pPr>
              <w:ind w:right="-568"/>
              <w:rPr>
                <w:szCs w:val="22"/>
              </w:rPr>
            </w:pPr>
            <w:r>
              <w:t>:</w:t>
            </w:r>
          </w:p>
        </w:tc>
      </w:tr>
      <w:tr w:rsidR="001975A4" w:rsidRPr="00E25616" w14:paraId="482426E2" w14:textId="77777777" w:rsidTr="3D5AB9EE">
        <w:trPr>
          <w:trHeight w:val="352"/>
        </w:trPr>
        <w:tc>
          <w:tcPr>
            <w:tcW w:w="2660" w:type="dxa"/>
            <w:shd w:val="clear" w:color="auto" w:fill="auto"/>
          </w:tcPr>
          <w:p w14:paraId="42564655" w14:textId="77777777" w:rsidR="001975A4" w:rsidRPr="00E25616" w:rsidRDefault="3D5AB9EE" w:rsidP="3D5AB9EE">
            <w:pPr>
              <w:ind w:right="-568"/>
              <w:rPr>
                <w:b/>
                <w:bCs/>
              </w:rPr>
            </w:pPr>
            <w:r w:rsidRPr="3D5AB9EE">
              <w:rPr>
                <w:b/>
                <w:bCs/>
              </w:rPr>
              <w:t xml:space="preserve">E-mail leerkracht         </w:t>
            </w:r>
          </w:p>
        </w:tc>
        <w:tc>
          <w:tcPr>
            <w:tcW w:w="6562" w:type="dxa"/>
            <w:shd w:val="clear" w:color="auto" w:fill="auto"/>
          </w:tcPr>
          <w:p w14:paraId="4CB9A7C0" w14:textId="77777777" w:rsidR="001975A4" w:rsidRPr="00E25616" w:rsidRDefault="3D5AB9EE" w:rsidP="00E25616">
            <w:pPr>
              <w:ind w:right="-568"/>
              <w:rPr>
                <w:szCs w:val="22"/>
              </w:rPr>
            </w:pPr>
            <w:r>
              <w:t>:</w:t>
            </w:r>
          </w:p>
        </w:tc>
      </w:tr>
      <w:tr w:rsidR="00AD14E0" w:rsidRPr="00E25616" w14:paraId="0A3DD55E" w14:textId="77777777" w:rsidTr="3D5AB9EE">
        <w:trPr>
          <w:trHeight w:val="352"/>
        </w:trPr>
        <w:tc>
          <w:tcPr>
            <w:tcW w:w="2660" w:type="dxa"/>
            <w:shd w:val="clear" w:color="auto" w:fill="auto"/>
          </w:tcPr>
          <w:p w14:paraId="1D37B10E" w14:textId="77777777" w:rsidR="00AD14E0" w:rsidRPr="00E25616" w:rsidRDefault="3D5AB9EE" w:rsidP="3D5AB9EE">
            <w:pPr>
              <w:ind w:right="-568"/>
              <w:rPr>
                <w:b/>
                <w:bCs/>
              </w:rPr>
            </w:pPr>
            <w:r w:rsidRPr="3D5AB9EE">
              <w:rPr>
                <w:b/>
                <w:bCs/>
              </w:rPr>
              <w:t>Intern begeleider</w:t>
            </w:r>
          </w:p>
        </w:tc>
        <w:tc>
          <w:tcPr>
            <w:tcW w:w="6562" w:type="dxa"/>
            <w:shd w:val="clear" w:color="auto" w:fill="auto"/>
          </w:tcPr>
          <w:p w14:paraId="654ADF60" w14:textId="77777777" w:rsidR="00AD14E0" w:rsidRPr="00E25616" w:rsidRDefault="3D5AB9EE" w:rsidP="00E25616">
            <w:pPr>
              <w:ind w:right="-568"/>
              <w:rPr>
                <w:szCs w:val="22"/>
              </w:rPr>
            </w:pPr>
            <w:r>
              <w:t>:</w:t>
            </w:r>
          </w:p>
        </w:tc>
      </w:tr>
      <w:tr w:rsidR="00AD14E0" w:rsidRPr="00E25616" w14:paraId="3E48A08B" w14:textId="77777777" w:rsidTr="3D5AB9EE">
        <w:trPr>
          <w:trHeight w:val="352"/>
        </w:trPr>
        <w:tc>
          <w:tcPr>
            <w:tcW w:w="2660" w:type="dxa"/>
            <w:shd w:val="clear" w:color="auto" w:fill="auto"/>
          </w:tcPr>
          <w:p w14:paraId="113653E7" w14:textId="77777777" w:rsidR="00AD14E0" w:rsidRPr="00E25616" w:rsidRDefault="3D5AB9EE" w:rsidP="3D5AB9EE">
            <w:pPr>
              <w:ind w:right="-568"/>
              <w:rPr>
                <w:b/>
                <w:bCs/>
              </w:rPr>
            </w:pPr>
            <w:r w:rsidRPr="3D5AB9EE">
              <w:rPr>
                <w:b/>
                <w:bCs/>
              </w:rPr>
              <w:t>E-mail intern begeleider</w:t>
            </w:r>
          </w:p>
        </w:tc>
        <w:tc>
          <w:tcPr>
            <w:tcW w:w="6562" w:type="dxa"/>
            <w:shd w:val="clear" w:color="auto" w:fill="auto"/>
          </w:tcPr>
          <w:p w14:paraId="08CBD56E" w14:textId="77777777" w:rsidR="00AD14E0" w:rsidRPr="00E25616" w:rsidRDefault="3D5AB9EE" w:rsidP="00E25616">
            <w:pPr>
              <w:ind w:right="-568"/>
              <w:rPr>
                <w:szCs w:val="22"/>
              </w:rPr>
            </w:pPr>
            <w:r>
              <w:t>:</w:t>
            </w:r>
          </w:p>
        </w:tc>
      </w:tr>
      <w:tr w:rsidR="001975A4" w:rsidRPr="00E25616" w14:paraId="2BE31329" w14:textId="77777777" w:rsidTr="3D5AB9EE">
        <w:trPr>
          <w:trHeight w:val="352"/>
        </w:trPr>
        <w:tc>
          <w:tcPr>
            <w:tcW w:w="2660" w:type="dxa"/>
            <w:shd w:val="clear" w:color="auto" w:fill="auto"/>
          </w:tcPr>
          <w:p w14:paraId="12948DAE" w14:textId="77777777" w:rsidR="001975A4" w:rsidRPr="00E25616" w:rsidRDefault="3D5AB9EE" w:rsidP="3D5AB9EE">
            <w:pPr>
              <w:ind w:right="-568"/>
              <w:rPr>
                <w:rFonts w:cs="Arial"/>
                <w:b/>
                <w:bCs/>
              </w:rPr>
            </w:pPr>
            <w:r w:rsidRPr="3D5AB9EE">
              <w:rPr>
                <w:rFonts w:cs="Arial"/>
                <w:b/>
                <w:bCs/>
              </w:rPr>
              <w:t xml:space="preserve">Groepsverloop   </w:t>
            </w:r>
          </w:p>
        </w:tc>
        <w:tc>
          <w:tcPr>
            <w:tcW w:w="6562" w:type="dxa"/>
            <w:shd w:val="clear" w:color="auto" w:fill="auto"/>
          </w:tcPr>
          <w:p w14:paraId="4063768E" w14:textId="77777777" w:rsidR="001975A4" w:rsidRPr="00E25616" w:rsidRDefault="3D5AB9EE" w:rsidP="3D5AB9EE">
            <w:pPr>
              <w:ind w:right="-568"/>
              <w:rPr>
                <w:rFonts w:cs="Arial"/>
              </w:rPr>
            </w:pPr>
            <w:r w:rsidRPr="3D5AB9EE">
              <w:rPr>
                <w:rFonts w:cs="Arial"/>
              </w:rPr>
              <w:t>:</w:t>
            </w:r>
          </w:p>
        </w:tc>
      </w:tr>
      <w:tr w:rsidR="001975A4" w:rsidRPr="00E25616" w14:paraId="3841F340" w14:textId="77777777" w:rsidTr="3D5AB9EE">
        <w:trPr>
          <w:trHeight w:val="352"/>
        </w:trPr>
        <w:tc>
          <w:tcPr>
            <w:tcW w:w="2660" w:type="dxa"/>
            <w:shd w:val="clear" w:color="auto" w:fill="auto"/>
          </w:tcPr>
          <w:p w14:paraId="291454F1" w14:textId="77777777" w:rsidR="001975A4" w:rsidRPr="00E25616" w:rsidRDefault="3D5AB9EE" w:rsidP="3D5AB9EE">
            <w:pPr>
              <w:ind w:right="-568"/>
              <w:rPr>
                <w:b/>
                <w:bCs/>
              </w:rPr>
            </w:pPr>
            <w:r w:rsidRPr="3D5AB9EE">
              <w:rPr>
                <w:b/>
                <w:bCs/>
              </w:rPr>
              <w:t>Schoolwisseling</w:t>
            </w:r>
          </w:p>
        </w:tc>
        <w:tc>
          <w:tcPr>
            <w:tcW w:w="6562" w:type="dxa"/>
            <w:shd w:val="clear" w:color="auto" w:fill="auto"/>
          </w:tcPr>
          <w:p w14:paraId="74FAFC5C" w14:textId="77777777" w:rsidR="001975A4" w:rsidRPr="00E25616" w:rsidRDefault="3D5AB9EE" w:rsidP="00E25616">
            <w:pPr>
              <w:ind w:right="-568"/>
              <w:rPr>
                <w:szCs w:val="22"/>
              </w:rPr>
            </w:pPr>
            <w:r>
              <w:t>: Ja, in groep                 Nee*</w:t>
            </w:r>
          </w:p>
        </w:tc>
      </w:tr>
    </w:tbl>
    <w:p w14:paraId="0F43D112" w14:textId="77777777" w:rsidR="002B0705" w:rsidRDefault="3D5AB9EE" w:rsidP="00887FAF">
      <w:pPr>
        <w:spacing w:line="360" w:lineRule="auto"/>
      </w:pPr>
      <w:r>
        <w:t>* weghalen wat niet van toepassing is</w:t>
      </w:r>
    </w:p>
    <w:p w14:paraId="0A37501D" w14:textId="77777777" w:rsidR="00B71B45" w:rsidRDefault="00B71B45" w:rsidP="00887FAF">
      <w:pPr>
        <w:spacing w:line="360" w:lineRule="auto"/>
        <w:rPr>
          <w:b/>
          <w:bCs/>
        </w:rPr>
      </w:pPr>
    </w:p>
    <w:p w14:paraId="6E62529D" w14:textId="77777777" w:rsidR="00CF3988" w:rsidRPr="009106DD" w:rsidRDefault="3D5AB9EE" w:rsidP="3D5AB9EE">
      <w:pPr>
        <w:spacing w:line="360" w:lineRule="auto"/>
        <w:rPr>
          <w:b/>
          <w:bCs/>
          <w:u w:val="single"/>
        </w:rPr>
      </w:pPr>
      <w:r w:rsidRPr="3D5AB9EE">
        <w:rPr>
          <w:b/>
          <w:bCs/>
          <w:u w:val="single"/>
        </w:rPr>
        <w:t>Reden van aanmelding:</w:t>
      </w:r>
    </w:p>
    <w:p w14:paraId="2DB5D94A" w14:textId="77777777" w:rsidR="00197993" w:rsidRPr="00AD14E0" w:rsidRDefault="3D5AB9EE" w:rsidP="00197993">
      <w:pPr>
        <w:pStyle w:val="Lijstalinea"/>
        <w:ind w:left="0"/>
      </w:pPr>
      <w:r>
        <w:t>Welke zorg(en) in de didactische ontwikkeling van de leerling zijn er in de onderwijssituatie? Kruis aan voor welk vakgebied.</w:t>
      </w:r>
    </w:p>
    <w:p w14:paraId="5DAB6C7B" w14:textId="77777777" w:rsidR="00197993" w:rsidRDefault="00197993" w:rsidP="00887FAF">
      <w:pPr>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97993" w14:paraId="778B3AA1" w14:textId="77777777" w:rsidTr="3D5AB9EE">
        <w:tc>
          <w:tcPr>
            <w:tcW w:w="4247" w:type="dxa"/>
          </w:tcPr>
          <w:p w14:paraId="19278B6F" w14:textId="77777777" w:rsidR="00197993" w:rsidRDefault="3D5AB9EE" w:rsidP="00197993">
            <w:pPr>
              <w:spacing w:line="360" w:lineRule="auto"/>
            </w:pPr>
            <w:r>
              <w:t xml:space="preserve">    Beginnende geletterdheid</w:t>
            </w:r>
          </w:p>
        </w:tc>
        <w:tc>
          <w:tcPr>
            <w:tcW w:w="4247" w:type="dxa"/>
          </w:tcPr>
          <w:p w14:paraId="651216D0" w14:textId="77777777" w:rsidR="00197993" w:rsidRDefault="3D5AB9EE" w:rsidP="00197993">
            <w:pPr>
              <w:spacing w:line="360" w:lineRule="auto"/>
            </w:pPr>
            <w:r>
              <w:t xml:space="preserve">    Beginnende </w:t>
            </w:r>
            <w:proofErr w:type="spellStart"/>
            <w:r>
              <w:t>gecijferdheid</w:t>
            </w:r>
            <w:proofErr w:type="spellEnd"/>
          </w:p>
        </w:tc>
      </w:tr>
      <w:tr w:rsidR="00197993" w14:paraId="2929A009" w14:textId="77777777" w:rsidTr="3D5AB9EE">
        <w:tc>
          <w:tcPr>
            <w:tcW w:w="4247" w:type="dxa"/>
          </w:tcPr>
          <w:p w14:paraId="3CBAF3C6" w14:textId="77777777" w:rsidR="00197993" w:rsidRDefault="3D5AB9EE" w:rsidP="00197993">
            <w:pPr>
              <w:spacing w:line="360" w:lineRule="auto"/>
            </w:pPr>
            <w:r>
              <w:t xml:space="preserve">    Spraak/taal</w:t>
            </w:r>
          </w:p>
        </w:tc>
        <w:tc>
          <w:tcPr>
            <w:tcW w:w="4247" w:type="dxa"/>
          </w:tcPr>
          <w:p w14:paraId="2B3B0AC2" w14:textId="77777777" w:rsidR="00197993" w:rsidRDefault="3D5AB9EE" w:rsidP="00197993">
            <w:pPr>
              <w:spacing w:line="360" w:lineRule="auto"/>
            </w:pPr>
            <w:r>
              <w:t xml:space="preserve">    Rekenen</w:t>
            </w:r>
          </w:p>
        </w:tc>
      </w:tr>
      <w:tr w:rsidR="00197993" w14:paraId="4C734A3E" w14:textId="77777777" w:rsidTr="3D5AB9EE">
        <w:tc>
          <w:tcPr>
            <w:tcW w:w="4247" w:type="dxa"/>
          </w:tcPr>
          <w:p w14:paraId="4C593F31" w14:textId="77777777" w:rsidR="00197993" w:rsidRDefault="3D5AB9EE" w:rsidP="00197993">
            <w:pPr>
              <w:spacing w:line="360" w:lineRule="auto"/>
            </w:pPr>
            <w:r>
              <w:t xml:space="preserve">    Woordenschat</w:t>
            </w:r>
          </w:p>
        </w:tc>
        <w:tc>
          <w:tcPr>
            <w:tcW w:w="4247" w:type="dxa"/>
          </w:tcPr>
          <w:p w14:paraId="44C2D12C" w14:textId="77777777" w:rsidR="00197993" w:rsidRDefault="3D5AB9EE" w:rsidP="00197993">
            <w:pPr>
              <w:spacing w:line="360" w:lineRule="auto"/>
            </w:pPr>
            <w:r>
              <w:t xml:space="preserve">    Anders:...</w:t>
            </w:r>
          </w:p>
        </w:tc>
      </w:tr>
      <w:tr w:rsidR="00197993" w14:paraId="31BF7CD4" w14:textId="77777777" w:rsidTr="3D5AB9EE">
        <w:tc>
          <w:tcPr>
            <w:tcW w:w="4247" w:type="dxa"/>
          </w:tcPr>
          <w:p w14:paraId="3E58B18C" w14:textId="77777777" w:rsidR="00197993" w:rsidRDefault="3D5AB9EE" w:rsidP="00197993">
            <w:pPr>
              <w:spacing w:line="360" w:lineRule="auto"/>
            </w:pPr>
            <w:r>
              <w:t xml:space="preserve">    Technisch lezen</w:t>
            </w:r>
          </w:p>
        </w:tc>
        <w:tc>
          <w:tcPr>
            <w:tcW w:w="4247" w:type="dxa"/>
          </w:tcPr>
          <w:p w14:paraId="02EB378F" w14:textId="77777777" w:rsidR="00197993" w:rsidRDefault="00197993" w:rsidP="00197993">
            <w:pPr>
              <w:spacing w:line="360" w:lineRule="auto"/>
            </w:pPr>
          </w:p>
        </w:tc>
      </w:tr>
      <w:tr w:rsidR="00197993" w14:paraId="3B1C1C59" w14:textId="77777777" w:rsidTr="3D5AB9EE">
        <w:tc>
          <w:tcPr>
            <w:tcW w:w="4247" w:type="dxa"/>
          </w:tcPr>
          <w:p w14:paraId="69720F13" w14:textId="77777777" w:rsidR="00197993" w:rsidRDefault="3D5AB9EE" w:rsidP="00197993">
            <w:pPr>
              <w:spacing w:line="360" w:lineRule="auto"/>
            </w:pPr>
            <w:r>
              <w:t xml:space="preserve">    Spelling</w:t>
            </w:r>
          </w:p>
        </w:tc>
        <w:tc>
          <w:tcPr>
            <w:tcW w:w="4247" w:type="dxa"/>
          </w:tcPr>
          <w:p w14:paraId="6A05A809" w14:textId="77777777" w:rsidR="00197993" w:rsidRDefault="00197993" w:rsidP="00197993">
            <w:pPr>
              <w:spacing w:line="360" w:lineRule="auto"/>
            </w:pPr>
          </w:p>
        </w:tc>
      </w:tr>
      <w:tr w:rsidR="00197993" w14:paraId="5D5E2BD4" w14:textId="77777777" w:rsidTr="3D5AB9EE">
        <w:tc>
          <w:tcPr>
            <w:tcW w:w="4247" w:type="dxa"/>
          </w:tcPr>
          <w:p w14:paraId="4D8E670F" w14:textId="77777777" w:rsidR="00197993" w:rsidRDefault="3D5AB9EE" w:rsidP="00197993">
            <w:r>
              <w:t xml:space="preserve">    Begrijpend lezen</w:t>
            </w:r>
          </w:p>
        </w:tc>
        <w:tc>
          <w:tcPr>
            <w:tcW w:w="4247" w:type="dxa"/>
          </w:tcPr>
          <w:p w14:paraId="5A39BBE3" w14:textId="77777777" w:rsidR="00197993" w:rsidRDefault="00197993" w:rsidP="00197993">
            <w:pPr>
              <w:spacing w:line="360" w:lineRule="auto"/>
            </w:pPr>
          </w:p>
        </w:tc>
      </w:tr>
    </w:tbl>
    <w:p w14:paraId="41C8F396" w14:textId="77777777" w:rsidR="00197993" w:rsidRDefault="00197993" w:rsidP="00887FAF">
      <w:pPr>
        <w:spacing w:line="360" w:lineRule="auto"/>
      </w:pPr>
    </w:p>
    <w:p w14:paraId="11B0F137" w14:textId="77777777" w:rsidR="00197993" w:rsidRDefault="3D5AB9EE" w:rsidP="00197993">
      <w:pPr>
        <w:pStyle w:val="Lijstalinea"/>
        <w:ind w:left="0"/>
      </w:pPr>
      <w:r>
        <w:t>Voor welk vakgebied wordt de ondersteuning aangevraagd?</w:t>
      </w:r>
    </w:p>
    <w:p w14:paraId="72A3D3EC" w14:textId="77777777" w:rsidR="00197993" w:rsidRDefault="00197993" w:rsidP="00887FAF">
      <w:pPr>
        <w:spacing w:line="360" w:lineRule="auto"/>
      </w:pPr>
    </w:p>
    <w:p w14:paraId="0D0B940D" w14:textId="77777777" w:rsidR="00197993" w:rsidRDefault="00197993" w:rsidP="00887FAF">
      <w:pPr>
        <w:spacing w:line="360" w:lineRule="auto"/>
      </w:pPr>
    </w:p>
    <w:p w14:paraId="0E27B00A" w14:textId="77777777" w:rsidR="00B71B45" w:rsidRDefault="00B71B45" w:rsidP="00B71B45"/>
    <w:p w14:paraId="73FE700F" w14:textId="77777777" w:rsidR="00B71B45" w:rsidRDefault="3D5AB9EE" w:rsidP="00B71B45">
      <w:r>
        <w:t>Voeg toe als bijlage:</w:t>
      </w:r>
    </w:p>
    <w:p w14:paraId="3748FA8E" w14:textId="77777777" w:rsidR="00B71B45" w:rsidRDefault="3D5AB9EE" w:rsidP="00B71B45">
      <w:pPr>
        <w:pStyle w:val="Lijstalinea"/>
        <w:numPr>
          <w:ilvl w:val="0"/>
          <w:numId w:val="8"/>
        </w:numPr>
      </w:pPr>
      <w:r>
        <w:t>Handelingsplannen (en/ of OPP indien aanwezig)</w:t>
      </w:r>
    </w:p>
    <w:p w14:paraId="66C5CB09" w14:textId="77777777" w:rsidR="00B71B45" w:rsidRDefault="3D5AB9EE" w:rsidP="00B71B45">
      <w:pPr>
        <w:pStyle w:val="Lijstalinea"/>
        <w:numPr>
          <w:ilvl w:val="0"/>
          <w:numId w:val="8"/>
        </w:numPr>
      </w:pPr>
      <w:r>
        <w:t xml:space="preserve">Gegevens LVS (individueel </w:t>
      </w:r>
      <w:proofErr w:type="spellStart"/>
      <w:r>
        <w:t>toetsoverzicht</w:t>
      </w:r>
      <w:proofErr w:type="spellEnd"/>
      <w:r>
        <w:t xml:space="preserve"> Cito)</w:t>
      </w:r>
    </w:p>
    <w:p w14:paraId="47E580C4" w14:textId="77777777" w:rsidR="00B71B45" w:rsidRDefault="3D5AB9EE" w:rsidP="00B71B45">
      <w:pPr>
        <w:pStyle w:val="Lijstalinea"/>
        <w:numPr>
          <w:ilvl w:val="0"/>
          <w:numId w:val="7"/>
        </w:numPr>
      </w:pPr>
      <w:r>
        <w:t>Kopie recent</w:t>
      </w:r>
      <w:r w:rsidR="003C4629">
        <w:t xml:space="preserve"> gemaakte</w:t>
      </w:r>
      <w:r>
        <w:t xml:space="preserve"> </w:t>
      </w:r>
      <w:proofErr w:type="spellStart"/>
      <w:r>
        <w:t>methodegebonden</w:t>
      </w:r>
      <w:proofErr w:type="spellEnd"/>
      <w:r>
        <w:t xml:space="preserve"> toets en/ of de laatste Citotoets</w:t>
      </w:r>
      <w:r w:rsidR="003C4629">
        <w:t xml:space="preserve"> van de leerling</w:t>
      </w:r>
    </w:p>
    <w:p w14:paraId="5AD3D6C9" w14:textId="77777777" w:rsidR="00B71B45" w:rsidRDefault="3D5AB9EE" w:rsidP="00B71B45">
      <w:pPr>
        <w:pStyle w:val="Lijstalinea"/>
        <w:numPr>
          <w:ilvl w:val="0"/>
          <w:numId w:val="7"/>
        </w:numPr>
      </w:pPr>
      <w:r>
        <w:t xml:space="preserve">Uitwerking diagnostisch gesprek </w:t>
      </w:r>
    </w:p>
    <w:p w14:paraId="60061E4C" w14:textId="77777777" w:rsidR="00B71B45" w:rsidRDefault="00B71B45" w:rsidP="00887FAF">
      <w:pPr>
        <w:spacing w:line="360" w:lineRule="auto"/>
      </w:pPr>
    </w:p>
    <w:p w14:paraId="44EAFD9C" w14:textId="77777777" w:rsidR="00197993" w:rsidRPr="00887FAF" w:rsidRDefault="00197993" w:rsidP="00887FAF">
      <w:pPr>
        <w:spacing w:line="360" w:lineRule="auto"/>
      </w:pPr>
    </w:p>
    <w:p w14:paraId="4B94D5A5" w14:textId="77777777" w:rsidR="00E94B5D" w:rsidRDefault="00E94B5D" w:rsidP="004D2A89"/>
    <w:p w14:paraId="3DEEC669" w14:textId="77777777" w:rsidR="00197F20" w:rsidRDefault="00197F20" w:rsidP="004D2A89">
      <w:pPr>
        <w:rPr>
          <w:b/>
        </w:rPr>
      </w:pPr>
    </w:p>
    <w:p w14:paraId="3656B9AB" w14:textId="77777777" w:rsidR="00197F20" w:rsidRDefault="00197F20" w:rsidP="004D2A89">
      <w:pPr>
        <w:rPr>
          <w:b/>
        </w:rPr>
      </w:pPr>
    </w:p>
    <w:p w14:paraId="3177571F" w14:textId="77777777" w:rsidR="00B71B45" w:rsidRPr="009106DD" w:rsidRDefault="3D5AB9EE" w:rsidP="3D5AB9EE">
      <w:pPr>
        <w:rPr>
          <w:b/>
          <w:bCs/>
          <w:u w:val="single"/>
        </w:rPr>
      </w:pPr>
      <w:r w:rsidRPr="3D5AB9EE">
        <w:rPr>
          <w:b/>
          <w:bCs/>
          <w:u w:val="single"/>
        </w:rPr>
        <w:t>Wat is de hulpvraag voor de RT SAD/  Wat is het doel voor de komende periode?</w:t>
      </w:r>
    </w:p>
    <w:p w14:paraId="4D8943B2" w14:textId="77777777" w:rsidR="00B71B45" w:rsidRDefault="3D5AB9EE" w:rsidP="004D2A89">
      <w:r>
        <w:t>(Dit samenvattende beeld vormt de beginsituatie voor het HP van de RT SAD)</w:t>
      </w:r>
    </w:p>
    <w:p w14:paraId="45FB0818" w14:textId="77777777" w:rsidR="00B71B45" w:rsidRDefault="00B71B45" w:rsidP="004D2A89"/>
    <w:p w14:paraId="049F31CB" w14:textId="77777777" w:rsidR="00B71B45" w:rsidRDefault="00B71B45" w:rsidP="004D2A89"/>
    <w:p w14:paraId="53128261" w14:textId="77777777" w:rsidR="00197F20" w:rsidRDefault="00197F20" w:rsidP="004D2A89"/>
    <w:p w14:paraId="62486C05" w14:textId="77777777" w:rsidR="00197F20" w:rsidRDefault="00197F20" w:rsidP="004D2A89"/>
    <w:p w14:paraId="15F51924" w14:textId="77777777" w:rsidR="00B71B45" w:rsidRDefault="3D5AB9EE" w:rsidP="004D2A89">
      <w:r>
        <w:t>Geef een analyse vanuit de deelvaardigheden/ onderdelen van het vakgebied.</w:t>
      </w:r>
    </w:p>
    <w:p w14:paraId="4101652C" w14:textId="77777777" w:rsidR="00B71B45" w:rsidRDefault="00B71B45" w:rsidP="004D2A89"/>
    <w:p w14:paraId="4B99056E" w14:textId="77777777" w:rsidR="00B71B45" w:rsidRDefault="00B71B45" w:rsidP="004D2A89"/>
    <w:p w14:paraId="1299C43A" w14:textId="77777777" w:rsidR="00B71B45" w:rsidRDefault="00B71B45" w:rsidP="004D2A89"/>
    <w:p w14:paraId="4DDBEF00" w14:textId="77777777" w:rsidR="00197F20" w:rsidRDefault="00197F20" w:rsidP="00B71B45"/>
    <w:p w14:paraId="3EAAAD41" w14:textId="77777777" w:rsidR="00B71B45" w:rsidRDefault="3D5AB9EE" w:rsidP="00B71B45">
      <w:r>
        <w:t>Welke deelvaardigheden van dit vakgebied beheerst de leerling voldoende?</w:t>
      </w:r>
    </w:p>
    <w:p w14:paraId="3461D779" w14:textId="77777777" w:rsidR="00B71B45" w:rsidRDefault="00B71B45" w:rsidP="004D2A89"/>
    <w:p w14:paraId="3CF2D8B6" w14:textId="77777777" w:rsidR="00B71B45" w:rsidRDefault="00B71B45" w:rsidP="004D2A89"/>
    <w:p w14:paraId="0FB78278" w14:textId="77777777" w:rsidR="00B71B45" w:rsidRDefault="00B71B45" w:rsidP="004D2A89"/>
    <w:p w14:paraId="3D586DAB" w14:textId="77777777" w:rsidR="00E92B39" w:rsidRPr="009106DD" w:rsidRDefault="3D5AB9EE" w:rsidP="3D5AB9EE">
      <w:pPr>
        <w:rPr>
          <w:b/>
          <w:bCs/>
          <w:u w:val="single"/>
        </w:rPr>
      </w:pPr>
      <w:r w:rsidRPr="3D5AB9EE">
        <w:rPr>
          <w:b/>
          <w:bCs/>
          <w:u w:val="single"/>
        </w:rPr>
        <w:t>Stimulerende factoren</w:t>
      </w:r>
      <w:r w:rsidRPr="3D5AB9EE">
        <w:rPr>
          <w:u w:val="single"/>
        </w:rPr>
        <w:t xml:space="preserve"> </w:t>
      </w:r>
      <w:r w:rsidRPr="3D5AB9EE">
        <w:rPr>
          <w:b/>
          <w:bCs/>
          <w:u w:val="single"/>
        </w:rPr>
        <w:t>en</w:t>
      </w:r>
      <w:r w:rsidRPr="3D5AB9EE">
        <w:rPr>
          <w:u w:val="single"/>
        </w:rPr>
        <w:t xml:space="preserve"> </w:t>
      </w:r>
      <w:r w:rsidRPr="3D5AB9EE">
        <w:rPr>
          <w:b/>
          <w:bCs/>
          <w:u w:val="single"/>
        </w:rPr>
        <w:t>belemmerende factoren:</w:t>
      </w:r>
    </w:p>
    <w:p w14:paraId="1FC39945" w14:textId="77777777" w:rsidR="00E92B39" w:rsidRDefault="00E92B39" w:rsidP="004D2A89"/>
    <w:p w14:paraId="2EB81316" w14:textId="77777777" w:rsidR="00E92B39" w:rsidRDefault="3D5AB9EE" w:rsidP="00E92B39">
      <w:r>
        <w:t>Denk aan intelligentie, faalangst, motivatie, werkhouding, sociaal-emotioneel en lichamelijke functioneren, relevante kenmerken school/groep/leerkracht/gezin.</w:t>
      </w:r>
    </w:p>
    <w:p w14:paraId="0562CB0E" w14:textId="77777777" w:rsidR="00E92B39" w:rsidRDefault="00E92B39" w:rsidP="00E92B39"/>
    <w:tbl>
      <w:tblPr>
        <w:tblStyle w:val="Tabelraster"/>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E92B39" w14:paraId="509BD624" w14:textId="77777777" w:rsidTr="3D5AB9EE">
        <w:trPr>
          <w:trHeight w:val="368"/>
        </w:trPr>
        <w:tc>
          <w:tcPr>
            <w:tcW w:w="4653" w:type="dxa"/>
          </w:tcPr>
          <w:p w14:paraId="08C075C5" w14:textId="77777777" w:rsidR="00E92B39" w:rsidRDefault="3D5AB9EE" w:rsidP="00E92B39">
            <w:r>
              <w:t>Stimulerende factoren</w:t>
            </w:r>
          </w:p>
        </w:tc>
        <w:tc>
          <w:tcPr>
            <w:tcW w:w="4653" w:type="dxa"/>
          </w:tcPr>
          <w:p w14:paraId="0D3964BF" w14:textId="77777777" w:rsidR="00E92B39" w:rsidRDefault="3D5AB9EE" w:rsidP="00E92B39">
            <w:r>
              <w:t>Belemmerende factoren:</w:t>
            </w:r>
          </w:p>
        </w:tc>
      </w:tr>
      <w:tr w:rsidR="00E92B39" w14:paraId="680408FD" w14:textId="77777777" w:rsidTr="3D5AB9EE">
        <w:trPr>
          <w:trHeight w:val="368"/>
        </w:trPr>
        <w:tc>
          <w:tcPr>
            <w:tcW w:w="4653" w:type="dxa"/>
          </w:tcPr>
          <w:p w14:paraId="6A09E912" w14:textId="77777777" w:rsidR="00E92B39" w:rsidRDefault="3D5AB9EE" w:rsidP="00E92B39">
            <w:r>
              <w:t>-</w:t>
            </w:r>
          </w:p>
        </w:tc>
        <w:tc>
          <w:tcPr>
            <w:tcW w:w="4653" w:type="dxa"/>
          </w:tcPr>
          <w:p w14:paraId="33E67AC6" w14:textId="77777777" w:rsidR="00E92B39" w:rsidRDefault="3D5AB9EE" w:rsidP="00E92B39">
            <w:r>
              <w:t>-</w:t>
            </w:r>
          </w:p>
        </w:tc>
      </w:tr>
      <w:tr w:rsidR="00E92B39" w14:paraId="23FA389C" w14:textId="77777777" w:rsidTr="3D5AB9EE">
        <w:trPr>
          <w:trHeight w:val="368"/>
        </w:trPr>
        <w:tc>
          <w:tcPr>
            <w:tcW w:w="4653" w:type="dxa"/>
          </w:tcPr>
          <w:p w14:paraId="1BBD13F9" w14:textId="77777777" w:rsidR="00E92B39" w:rsidRDefault="3D5AB9EE" w:rsidP="00E92B39">
            <w:r>
              <w:t>-</w:t>
            </w:r>
          </w:p>
        </w:tc>
        <w:tc>
          <w:tcPr>
            <w:tcW w:w="4653" w:type="dxa"/>
          </w:tcPr>
          <w:p w14:paraId="0BE14808" w14:textId="77777777" w:rsidR="00E92B39" w:rsidRDefault="3D5AB9EE" w:rsidP="00E92B39">
            <w:r>
              <w:t>-</w:t>
            </w:r>
          </w:p>
        </w:tc>
      </w:tr>
      <w:tr w:rsidR="00E92B39" w14:paraId="56A9C498" w14:textId="77777777" w:rsidTr="3D5AB9EE">
        <w:trPr>
          <w:trHeight w:val="368"/>
        </w:trPr>
        <w:tc>
          <w:tcPr>
            <w:tcW w:w="4653" w:type="dxa"/>
          </w:tcPr>
          <w:p w14:paraId="09FA2A7E" w14:textId="77777777" w:rsidR="00E92B39" w:rsidRDefault="3D5AB9EE" w:rsidP="00E92B39">
            <w:r>
              <w:t>-</w:t>
            </w:r>
          </w:p>
        </w:tc>
        <w:tc>
          <w:tcPr>
            <w:tcW w:w="4653" w:type="dxa"/>
          </w:tcPr>
          <w:p w14:paraId="237AFA41" w14:textId="77777777" w:rsidR="00E92B39" w:rsidRDefault="3D5AB9EE" w:rsidP="00E92B39">
            <w:r>
              <w:t>-</w:t>
            </w:r>
          </w:p>
        </w:tc>
      </w:tr>
      <w:tr w:rsidR="00E92B39" w14:paraId="5FE80228" w14:textId="77777777" w:rsidTr="3D5AB9EE">
        <w:trPr>
          <w:trHeight w:val="350"/>
        </w:trPr>
        <w:tc>
          <w:tcPr>
            <w:tcW w:w="4653" w:type="dxa"/>
          </w:tcPr>
          <w:p w14:paraId="3AD8BB85" w14:textId="77777777" w:rsidR="00E92B39" w:rsidRDefault="3D5AB9EE" w:rsidP="00E92B39">
            <w:r>
              <w:t>-</w:t>
            </w:r>
          </w:p>
        </w:tc>
        <w:tc>
          <w:tcPr>
            <w:tcW w:w="4653" w:type="dxa"/>
          </w:tcPr>
          <w:p w14:paraId="3AC2E41B" w14:textId="77777777" w:rsidR="00E92B39" w:rsidRDefault="3D5AB9EE" w:rsidP="00E92B39">
            <w:r>
              <w:t>-</w:t>
            </w:r>
          </w:p>
        </w:tc>
      </w:tr>
    </w:tbl>
    <w:p w14:paraId="34CE0A41" w14:textId="77777777" w:rsidR="00E92B39" w:rsidRDefault="00E92B39" w:rsidP="00E92B39"/>
    <w:p w14:paraId="62EBF3C5" w14:textId="77777777" w:rsidR="00E92B39" w:rsidRDefault="00E92B39" w:rsidP="004D2A89"/>
    <w:p w14:paraId="5F8F6F8C" w14:textId="77777777" w:rsidR="00197F20" w:rsidRPr="009106DD" w:rsidRDefault="3D5AB9EE" w:rsidP="3D5AB9EE">
      <w:pPr>
        <w:rPr>
          <w:b/>
          <w:bCs/>
          <w:u w:val="single"/>
        </w:rPr>
      </w:pPr>
      <w:r w:rsidRPr="3D5AB9EE">
        <w:rPr>
          <w:b/>
          <w:bCs/>
          <w:u w:val="single"/>
        </w:rPr>
        <w:t xml:space="preserve">Welke hulp is eerder geboden? </w:t>
      </w:r>
    </w:p>
    <w:p w14:paraId="6C4E9053" w14:textId="77777777" w:rsidR="00197F20" w:rsidRPr="00FE23AF" w:rsidRDefault="3D5AB9EE" w:rsidP="00197F20">
      <w:r>
        <w:t>(door school, door ouders, door externe hulpverleners)</w:t>
      </w:r>
    </w:p>
    <w:p w14:paraId="6D98A12B" w14:textId="77777777" w:rsidR="00E92B39" w:rsidRPr="00B71B45" w:rsidRDefault="00E92B39" w:rsidP="004D2A89"/>
    <w:tbl>
      <w:tblPr>
        <w:tblStyle w:val="Tabelraster"/>
        <w:tblW w:w="939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47"/>
        <w:gridCol w:w="2347"/>
        <w:gridCol w:w="2348"/>
        <w:gridCol w:w="2348"/>
      </w:tblGrid>
      <w:tr w:rsidR="00197F20" w14:paraId="2B8643BE" w14:textId="77777777" w:rsidTr="3D5AB9EE">
        <w:trPr>
          <w:trHeight w:val="471"/>
        </w:trPr>
        <w:tc>
          <w:tcPr>
            <w:tcW w:w="2347" w:type="dxa"/>
          </w:tcPr>
          <w:p w14:paraId="397942CC" w14:textId="77777777" w:rsidR="00197F20" w:rsidRDefault="3D5AB9EE" w:rsidP="004D2A89">
            <w:r>
              <w:t>Wat is er gedaan?</w:t>
            </w:r>
          </w:p>
        </w:tc>
        <w:tc>
          <w:tcPr>
            <w:tcW w:w="2347" w:type="dxa"/>
          </w:tcPr>
          <w:p w14:paraId="0E215ADF" w14:textId="77777777" w:rsidR="00197F20" w:rsidRDefault="3D5AB9EE" w:rsidP="004D2A89">
            <w:r>
              <w:t>Door wie?</w:t>
            </w:r>
          </w:p>
        </w:tc>
        <w:tc>
          <w:tcPr>
            <w:tcW w:w="2348" w:type="dxa"/>
          </w:tcPr>
          <w:p w14:paraId="2BBB8B7F" w14:textId="77777777" w:rsidR="00197F20" w:rsidRDefault="3D5AB9EE" w:rsidP="004D2A89">
            <w:r>
              <w:t>Welke periode?</w:t>
            </w:r>
          </w:p>
        </w:tc>
        <w:tc>
          <w:tcPr>
            <w:tcW w:w="2348" w:type="dxa"/>
          </w:tcPr>
          <w:p w14:paraId="2106FB3E" w14:textId="77777777" w:rsidR="00197F20" w:rsidRDefault="3D5AB9EE" w:rsidP="004D2A89">
            <w:r>
              <w:t>HP aanwezig?</w:t>
            </w:r>
          </w:p>
        </w:tc>
      </w:tr>
      <w:tr w:rsidR="00197F20" w14:paraId="2946DB82" w14:textId="77777777" w:rsidTr="3D5AB9EE">
        <w:trPr>
          <w:trHeight w:val="471"/>
        </w:trPr>
        <w:tc>
          <w:tcPr>
            <w:tcW w:w="2347" w:type="dxa"/>
          </w:tcPr>
          <w:p w14:paraId="5997CC1D" w14:textId="77777777" w:rsidR="00197F20" w:rsidRDefault="00197F20" w:rsidP="004D2A89"/>
        </w:tc>
        <w:tc>
          <w:tcPr>
            <w:tcW w:w="2347" w:type="dxa"/>
          </w:tcPr>
          <w:p w14:paraId="110FFD37" w14:textId="77777777" w:rsidR="00197F20" w:rsidRDefault="00197F20" w:rsidP="004D2A89"/>
        </w:tc>
        <w:tc>
          <w:tcPr>
            <w:tcW w:w="2348" w:type="dxa"/>
          </w:tcPr>
          <w:p w14:paraId="6B699379" w14:textId="77777777" w:rsidR="00197F20" w:rsidRDefault="00197F20" w:rsidP="004D2A89"/>
        </w:tc>
        <w:tc>
          <w:tcPr>
            <w:tcW w:w="2348" w:type="dxa"/>
          </w:tcPr>
          <w:p w14:paraId="3FE9F23F" w14:textId="77777777" w:rsidR="00197F20" w:rsidRDefault="00197F20" w:rsidP="004D2A89"/>
        </w:tc>
      </w:tr>
      <w:tr w:rsidR="00197F20" w14:paraId="1F72F646" w14:textId="77777777" w:rsidTr="3D5AB9EE">
        <w:trPr>
          <w:trHeight w:val="471"/>
        </w:trPr>
        <w:tc>
          <w:tcPr>
            <w:tcW w:w="2347" w:type="dxa"/>
          </w:tcPr>
          <w:p w14:paraId="08CE6F91" w14:textId="77777777" w:rsidR="00197F20" w:rsidRDefault="00197F20" w:rsidP="004D2A89"/>
        </w:tc>
        <w:tc>
          <w:tcPr>
            <w:tcW w:w="2347" w:type="dxa"/>
          </w:tcPr>
          <w:p w14:paraId="61CDCEAD" w14:textId="77777777" w:rsidR="00197F20" w:rsidRDefault="00197F20" w:rsidP="004D2A89"/>
        </w:tc>
        <w:tc>
          <w:tcPr>
            <w:tcW w:w="2348" w:type="dxa"/>
          </w:tcPr>
          <w:p w14:paraId="6BB9E253" w14:textId="77777777" w:rsidR="00197F20" w:rsidRDefault="00197F20" w:rsidP="004D2A89"/>
        </w:tc>
        <w:tc>
          <w:tcPr>
            <w:tcW w:w="2348" w:type="dxa"/>
          </w:tcPr>
          <w:p w14:paraId="23DE523C" w14:textId="77777777" w:rsidR="00197F20" w:rsidRDefault="00197F20" w:rsidP="004D2A89"/>
        </w:tc>
      </w:tr>
      <w:tr w:rsidR="00197F20" w14:paraId="52E56223" w14:textId="77777777" w:rsidTr="3D5AB9EE">
        <w:trPr>
          <w:trHeight w:val="471"/>
        </w:trPr>
        <w:tc>
          <w:tcPr>
            <w:tcW w:w="2347" w:type="dxa"/>
          </w:tcPr>
          <w:p w14:paraId="07547A01" w14:textId="77777777" w:rsidR="00197F20" w:rsidRDefault="00197F20" w:rsidP="004D2A89"/>
        </w:tc>
        <w:tc>
          <w:tcPr>
            <w:tcW w:w="2347" w:type="dxa"/>
          </w:tcPr>
          <w:p w14:paraId="5043CB0F" w14:textId="77777777" w:rsidR="00197F20" w:rsidRDefault="00197F20" w:rsidP="004D2A89"/>
        </w:tc>
        <w:tc>
          <w:tcPr>
            <w:tcW w:w="2348" w:type="dxa"/>
          </w:tcPr>
          <w:p w14:paraId="07459315" w14:textId="77777777" w:rsidR="00197F20" w:rsidRDefault="00197F20" w:rsidP="004D2A89"/>
        </w:tc>
        <w:tc>
          <w:tcPr>
            <w:tcW w:w="2348" w:type="dxa"/>
          </w:tcPr>
          <w:p w14:paraId="6537F28F" w14:textId="77777777" w:rsidR="00197F20" w:rsidRDefault="00197F20" w:rsidP="004D2A89"/>
        </w:tc>
      </w:tr>
      <w:tr w:rsidR="00197F20" w14:paraId="6DFB9E20" w14:textId="77777777" w:rsidTr="3D5AB9EE">
        <w:trPr>
          <w:trHeight w:val="449"/>
        </w:trPr>
        <w:tc>
          <w:tcPr>
            <w:tcW w:w="2347" w:type="dxa"/>
          </w:tcPr>
          <w:p w14:paraId="70DF9E56" w14:textId="77777777" w:rsidR="00197F20" w:rsidRDefault="00197F20" w:rsidP="004D2A89"/>
        </w:tc>
        <w:tc>
          <w:tcPr>
            <w:tcW w:w="2347" w:type="dxa"/>
          </w:tcPr>
          <w:p w14:paraId="44E871BC" w14:textId="77777777" w:rsidR="00197F20" w:rsidRDefault="00197F20" w:rsidP="004D2A89"/>
        </w:tc>
        <w:tc>
          <w:tcPr>
            <w:tcW w:w="2348" w:type="dxa"/>
          </w:tcPr>
          <w:p w14:paraId="144A5D23" w14:textId="77777777" w:rsidR="00197F20" w:rsidRDefault="00197F20" w:rsidP="004D2A89"/>
        </w:tc>
        <w:tc>
          <w:tcPr>
            <w:tcW w:w="2348" w:type="dxa"/>
          </w:tcPr>
          <w:p w14:paraId="738610EB" w14:textId="77777777" w:rsidR="00197F20" w:rsidRDefault="00197F20" w:rsidP="004D2A89"/>
        </w:tc>
      </w:tr>
    </w:tbl>
    <w:p w14:paraId="637805D2" w14:textId="77777777" w:rsidR="00B71B45" w:rsidRDefault="00B71B45" w:rsidP="004D2A89"/>
    <w:p w14:paraId="463F29E8" w14:textId="77777777" w:rsidR="007F535B" w:rsidRDefault="007F535B" w:rsidP="00887FAF">
      <w:pPr>
        <w:spacing w:line="360" w:lineRule="auto"/>
      </w:pPr>
    </w:p>
    <w:p w14:paraId="7EFB421B" w14:textId="77777777" w:rsidR="00197F20" w:rsidRPr="009106DD" w:rsidRDefault="3D5AB9EE" w:rsidP="3D5AB9EE">
      <w:pPr>
        <w:spacing w:line="360" w:lineRule="auto"/>
        <w:rPr>
          <w:b/>
          <w:bCs/>
          <w:u w:val="single"/>
        </w:rPr>
      </w:pPr>
      <w:r w:rsidRPr="3D5AB9EE">
        <w:rPr>
          <w:b/>
          <w:bCs/>
          <w:u w:val="single"/>
        </w:rPr>
        <w:t>Extra gegevens voor de remedial teaching:</w:t>
      </w:r>
    </w:p>
    <w:p w14:paraId="3B7B4B86" w14:textId="77777777" w:rsidR="00197F20" w:rsidRDefault="00197F20" w:rsidP="00887FAF">
      <w:pPr>
        <w:spacing w:line="360" w:lineRule="auto"/>
      </w:pPr>
    </w:p>
    <w:p w14:paraId="31AD43AC" w14:textId="77777777" w:rsidR="00197F20" w:rsidRDefault="3D5AB9EE" w:rsidP="00197F20">
      <w:r>
        <w:t>Zijn er bijzonderheden over de cognitieve ontwikkeling/capaciteiten?              Ja/Nee</w:t>
      </w:r>
    </w:p>
    <w:p w14:paraId="0A5BAE34" w14:textId="77777777" w:rsidR="00197F20" w:rsidRDefault="3D5AB9EE" w:rsidP="00197F20">
      <w:r>
        <w:t>Zo ja, licht toe:</w:t>
      </w:r>
    </w:p>
    <w:p w14:paraId="3A0FF5F2" w14:textId="77777777" w:rsidR="00197F20" w:rsidRDefault="00197F20" w:rsidP="00197F20"/>
    <w:p w14:paraId="7D80AF5B" w14:textId="77777777" w:rsidR="00197F20" w:rsidRDefault="3D5AB9EE" w:rsidP="00197F20">
      <w:r>
        <w:t>Zijn er bijzonderheden over gedrag/werkhouding/motivatie?                            Ja/Nee</w:t>
      </w:r>
    </w:p>
    <w:p w14:paraId="32D9DC1B" w14:textId="77777777" w:rsidR="00197F20" w:rsidRDefault="3D5AB9EE" w:rsidP="00197F20">
      <w:r>
        <w:t>Zo ja, licht toe:</w:t>
      </w:r>
    </w:p>
    <w:p w14:paraId="5630AD66" w14:textId="77777777" w:rsidR="00197F20" w:rsidRDefault="00197F20" w:rsidP="00887FAF">
      <w:pPr>
        <w:spacing w:line="360" w:lineRule="auto"/>
      </w:pPr>
    </w:p>
    <w:p w14:paraId="5839592A" w14:textId="77777777" w:rsidR="00197F20" w:rsidRDefault="3D5AB9EE" w:rsidP="00197F20">
      <w:r>
        <w:t>Zijn er bijzonderheden op sociaal-emotioneel terrein, relaties met anderen?   Ja/Nee</w:t>
      </w:r>
    </w:p>
    <w:p w14:paraId="1B4D37F8" w14:textId="77777777" w:rsidR="00197F20" w:rsidRDefault="3D5AB9EE" w:rsidP="00197F20">
      <w:r>
        <w:t xml:space="preserve">Zo ja, licht toe: </w:t>
      </w:r>
    </w:p>
    <w:p w14:paraId="61829076" w14:textId="77777777" w:rsidR="00197F20" w:rsidRDefault="00197F20" w:rsidP="00887FAF">
      <w:pPr>
        <w:spacing w:line="360" w:lineRule="auto"/>
      </w:pPr>
    </w:p>
    <w:p w14:paraId="2BA226A1" w14:textId="77777777" w:rsidR="00CF3988" w:rsidRDefault="00CF3988" w:rsidP="004D2A89"/>
    <w:p w14:paraId="24556CCD" w14:textId="77777777" w:rsidR="00197F20" w:rsidRPr="009106DD" w:rsidRDefault="3D5AB9EE" w:rsidP="3D5AB9EE">
      <w:pPr>
        <w:rPr>
          <w:b/>
          <w:bCs/>
          <w:u w:val="single"/>
        </w:rPr>
      </w:pPr>
      <w:r w:rsidRPr="3D5AB9EE">
        <w:rPr>
          <w:b/>
          <w:bCs/>
          <w:u w:val="single"/>
        </w:rPr>
        <w:t>Aanvullende informatie van ouders:</w:t>
      </w:r>
    </w:p>
    <w:p w14:paraId="17AD93B2" w14:textId="77777777" w:rsidR="002B0705" w:rsidRDefault="002B0705" w:rsidP="004D2A89"/>
    <w:p w14:paraId="61AE73BF" w14:textId="3FDFA0D7" w:rsidR="00197F20" w:rsidRPr="00434E0A" w:rsidRDefault="3844CFC9" w:rsidP="00C53C0F">
      <w:pPr>
        <w:spacing w:line="360" w:lineRule="auto"/>
      </w:pPr>
      <w:r w:rsidRPr="00434E0A">
        <w:t>Is uw kind eerder onderzocht/ begeleid door een externe hulpverlener en/of de onderwijsspecialist verbonden aan samenwerkingsverband primair Passend Onderwijs regio Leiden?     Ja /nee</w:t>
      </w:r>
    </w:p>
    <w:p w14:paraId="03B020C4" w14:textId="77777777" w:rsidR="00106148" w:rsidRPr="00434E0A" w:rsidRDefault="00106148" w:rsidP="00C53C0F">
      <w:pPr>
        <w:spacing w:line="360" w:lineRule="auto"/>
      </w:pPr>
      <w:r w:rsidRPr="00434E0A">
        <w:t>Zo ja</w:t>
      </w:r>
      <w:r w:rsidR="00B1026F" w:rsidRPr="00434E0A">
        <w:t>,</w:t>
      </w:r>
      <w:r w:rsidR="00534772" w:rsidRPr="00434E0A">
        <w:t xml:space="preserve"> door wie…………………………………………………………………………………</w:t>
      </w:r>
    </w:p>
    <w:p w14:paraId="0DE4B5B7" w14:textId="77777777" w:rsidR="00CC27E7" w:rsidRPr="00434E0A" w:rsidRDefault="00CC27E7" w:rsidP="004D2A89"/>
    <w:p w14:paraId="5D35CA6D" w14:textId="77777777" w:rsidR="00B34B80" w:rsidRPr="00434E0A" w:rsidRDefault="7125946B" w:rsidP="004D2A89">
      <w:r w:rsidRPr="00434E0A">
        <w:t>Wat was de aanleiding?</w:t>
      </w:r>
    </w:p>
    <w:p w14:paraId="66204FF1" w14:textId="77777777" w:rsidR="7125946B" w:rsidRPr="00434E0A" w:rsidRDefault="7125946B" w:rsidP="7125946B"/>
    <w:p w14:paraId="7276249D" w14:textId="77777777" w:rsidR="000645B9" w:rsidRPr="00434E0A" w:rsidRDefault="7125946B" w:rsidP="004D2A89">
      <w:r w:rsidRPr="00434E0A">
        <w:t>…......................................................................................................................................</w:t>
      </w:r>
    </w:p>
    <w:p w14:paraId="2DBF0D7D" w14:textId="77777777" w:rsidR="7125946B" w:rsidRPr="00434E0A" w:rsidRDefault="7125946B" w:rsidP="7125946B"/>
    <w:p w14:paraId="6BC85834" w14:textId="77777777" w:rsidR="7125946B" w:rsidRPr="00434E0A" w:rsidRDefault="7125946B" w:rsidP="7125946B">
      <w:r w:rsidRPr="00434E0A">
        <w:t>….......................................................................................................................................</w:t>
      </w:r>
    </w:p>
    <w:p w14:paraId="6B62F1B3" w14:textId="77777777" w:rsidR="00762A6A" w:rsidRPr="00434E0A" w:rsidRDefault="00762A6A" w:rsidP="7125946B"/>
    <w:p w14:paraId="2BA56D4E" w14:textId="559FA382" w:rsidR="00EF7A2E" w:rsidRPr="00434E0A" w:rsidRDefault="3844CFC9" w:rsidP="004D2A89">
      <w:r w:rsidRPr="00434E0A">
        <w:t>Uw zoon/dochter gaat een remedial teaching traject volgen bij de Stichting Schooladviesdienst Wassenaar. In het kader van dit traject vragen wij uw toestemming om gegevens van uw kind op te vragen bij voornoemde externe hulpverlener en/of de onderwijsspecialist verbonden aan het samenwerkingsverband Passend Onderwijs regio Leiden die uw kind begeleid heeft.</w:t>
      </w:r>
    </w:p>
    <w:p w14:paraId="6DE94DFC" w14:textId="3B8AA808" w:rsidR="3844CFC9" w:rsidRPr="00434E0A" w:rsidRDefault="3844CFC9"/>
    <w:p w14:paraId="3E5B8005" w14:textId="4241341D" w:rsidR="0051726C" w:rsidRPr="00434E0A" w:rsidRDefault="3844CFC9" w:rsidP="004D2A89">
      <w:r w:rsidRPr="00434E0A">
        <w:t>Geeft u hiervoor toestemming?  Ja / nee</w:t>
      </w:r>
    </w:p>
    <w:p w14:paraId="02F2C34E" w14:textId="77777777" w:rsidR="00C53C0F" w:rsidRPr="00434E0A" w:rsidRDefault="00C53C0F" w:rsidP="004D2A89"/>
    <w:p w14:paraId="59088F54" w14:textId="7287E156" w:rsidR="0051726C" w:rsidRPr="00434E0A" w:rsidRDefault="3844CFC9" w:rsidP="3844CFC9">
      <w:r w:rsidRPr="00434E0A">
        <w:t>Zo ja, wilt u hieronder de naam, telefoonnummer en emailadres vermelden van de bovengenoemde externe hulpverlener en/of onderwijsspecialist verbonden aan het samenwerkingsverband Passend Onderwijs regio Leiden.</w:t>
      </w:r>
    </w:p>
    <w:p w14:paraId="7C4C5DFB" w14:textId="6A4C3FB9" w:rsidR="3844CFC9" w:rsidRPr="00434E0A" w:rsidRDefault="3844CFC9"/>
    <w:p w14:paraId="1D1233A6" w14:textId="77777777" w:rsidR="000645B9" w:rsidRPr="00434E0A" w:rsidRDefault="000645B9" w:rsidP="004D2A89">
      <w:r w:rsidRPr="00434E0A">
        <w:t>Naam:</w:t>
      </w:r>
    </w:p>
    <w:p w14:paraId="57FFCE72" w14:textId="77777777" w:rsidR="000645B9" w:rsidRPr="00434E0A" w:rsidRDefault="000645B9" w:rsidP="004D2A89">
      <w:r w:rsidRPr="00434E0A">
        <w:t>Telefoon:</w:t>
      </w:r>
    </w:p>
    <w:p w14:paraId="33E3D67B" w14:textId="77777777" w:rsidR="000645B9" w:rsidRPr="00434E0A" w:rsidRDefault="000645B9" w:rsidP="004D2A89">
      <w:r w:rsidRPr="00434E0A">
        <w:t>Mailadres:</w:t>
      </w:r>
    </w:p>
    <w:p w14:paraId="680A4E5D" w14:textId="77777777" w:rsidR="00C84099" w:rsidRPr="00434E0A" w:rsidRDefault="00C84099" w:rsidP="6C198897"/>
    <w:p w14:paraId="20B807CE" w14:textId="00649A3A" w:rsidR="00C84099" w:rsidRPr="00434E0A" w:rsidRDefault="3844CFC9" w:rsidP="3844CFC9">
      <w:r w:rsidRPr="00434E0A">
        <w:t>Daarnaast vragen we u in het kader van het remedial teaching traject dat uw kind gaat volgen bij de SAD toestemming te geven voor het volgende:</w:t>
      </w:r>
    </w:p>
    <w:p w14:paraId="4E499F57" w14:textId="5BACA1D4" w:rsidR="6C198897" w:rsidRPr="00434E0A" w:rsidRDefault="6C198897" w:rsidP="6C198897">
      <w:pPr>
        <w:rPr>
          <w:rFonts w:eastAsia="Arial" w:cs="Arial"/>
          <w:i/>
          <w:iCs/>
          <w:szCs w:val="22"/>
        </w:rPr>
      </w:pPr>
      <w:r w:rsidRPr="00434E0A">
        <w:rPr>
          <w:rFonts w:eastAsia="Arial" w:cs="Arial"/>
          <w:i/>
          <w:iCs/>
          <w:szCs w:val="22"/>
        </w:rPr>
        <w:t>‘Hierbij geven de ouder(s) /</w:t>
      </w:r>
      <w:r w:rsidR="006C5639" w:rsidRPr="00434E0A">
        <w:rPr>
          <w:rFonts w:eastAsia="Arial" w:cs="Arial"/>
          <w:i/>
          <w:iCs/>
          <w:szCs w:val="22"/>
        </w:rPr>
        <w:t xml:space="preserve"> </w:t>
      </w:r>
      <w:r w:rsidRPr="00434E0A">
        <w:rPr>
          <w:rFonts w:eastAsia="Arial" w:cs="Arial"/>
          <w:i/>
          <w:iCs/>
          <w:szCs w:val="22"/>
        </w:rPr>
        <w:t xml:space="preserve">verzorger(s) toestemming voor de remedial teaching op school aan hun kind en de uitwisseling van </w:t>
      </w:r>
      <w:proofErr w:type="spellStart"/>
      <w:r w:rsidRPr="00434E0A">
        <w:rPr>
          <w:rFonts w:eastAsia="Arial" w:cs="Arial"/>
          <w:i/>
          <w:iCs/>
          <w:szCs w:val="22"/>
        </w:rPr>
        <w:t>leerlinggegevens</w:t>
      </w:r>
      <w:proofErr w:type="spellEnd"/>
      <w:r w:rsidRPr="00434E0A">
        <w:rPr>
          <w:rFonts w:eastAsia="Arial" w:cs="Arial"/>
          <w:i/>
          <w:iCs/>
          <w:szCs w:val="22"/>
        </w:rPr>
        <w:t xml:space="preserve"> met de school en binnen de Schooladviesdienst</w:t>
      </w:r>
      <w:r w:rsidR="00D95FF0" w:rsidRPr="00434E0A">
        <w:rPr>
          <w:rFonts w:eastAsia="Arial" w:cs="Arial"/>
          <w:i/>
          <w:iCs/>
          <w:szCs w:val="22"/>
        </w:rPr>
        <w:t>, te weten: de psychologen en/of orthopedagogen</w:t>
      </w:r>
      <w:r w:rsidRPr="00434E0A">
        <w:rPr>
          <w:rFonts w:eastAsia="Arial" w:cs="Arial"/>
          <w:i/>
          <w:iCs/>
          <w:szCs w:val="22"/>
        </w:rPr>
        <w:t>.'</w:t>
      </w:r>
    </w:p>
    <w:p w14:paraId="19219836" w14:textId="77777777" w:rsidR="6C198897" w:rsidRPr="00434E0A" w:rsidRDefault="6C198897" w:rsidP="6C198897">
      <w:pPr>
        <w:rPr>
          <w:rFonts w:eastAsia="Arial" w:cs="Arial"/>
          <w:szCs w:val="22"/>
        </w:rPr>
      </w:pPr>
    </w:p>
    <w:p w14:paraId="296FEF7D" w14:textId="77777777" w:rsidR="00197F20" w:rsidRPr="00434E0A" w:rsidRDefault="00197F20" w:rsidP="6C198897"/>
    <w:p w14:paraId="286DF678" w14:textId="77777777" w:rsidR="00B50E8F" w:rsidRDefault="00B50E8F" w:rsidP="3D5AB9EE">
      <w:pPr>
        <w:rPr>
          <w:b/>
          <w:bCs/>
        </w:rPr>
      </w:pPr>
      <w:r w:rsidRPr="627E7E05">
        <w:rPr>
          <w:b/>
          <w:bCs/>
        </w:rPr>
        <w:t>Datum:</w:t>
      </w:r>
      <w:r>
        <w:rPr>
          <w:b/>
        </w:rPr>
        <w:tab/>
      </w:r>
      <w:r w:rsidR="00FF27D6">
        <w:rPr>
          <w:b/>
        </w:rPr>
        <w:tab/>
      </w:r>
      <w:r w:rsidR="00FF27D6">
        <w:rPr>
          <w:b/>
        </w:rPr>
        <w:tab/>
      </w:r>
      <w:r w:rsidR="00FF27D6">
        <w:rPr>
          <w:b/>
        </w:rPr>
        <w:tab/>
      </w:r>
      <w:r w:rsidR="00FF27D6">
        <w:rPr>
          <w:b/>
        </w:rPr>
        <w:tab/>
      </w:r>
      <w:r w:rsidR="00FF27D6">
        <w:rPr>
          <w:b/>
        </w:rPr>
        <w:tab/>
      </w:r>
      <w:r>
        <w:rPr>
          <w:b/>
        </w:rPr>
        <w:tab/>
      </w:r>
      <w:r>
        <w:rPr>
          <w:b/>
        </w:rPr>
        <w:tab/>
      </w:r>
      <w:r>
        <w:rPr>
          <w:b/>
        </w:rPr>
        <w:tab/>
      </w:r>
      <w:r>
        <w:rPr>
          <w:b/>
        </w:rPr>
        <w:tab/>
      </w:r>
    </w:p>
    <w:p w14:paraId="7194DBDC" w14:textId="77777777" w:rsidR="00B50E8F" w:rsidRDefault="00B50E8F" w:rsidP="00B50E8F">
      <w:pPr>
        <w:rPr>
          <w:b/>
        </w:rPr>
      </w:pPr>
    </w:p>
    <w:p w14:paraId="77FF6FEB" w14:textId="77777777" w:rsidR="00B50E8F" w:rsidRPr="00FF27D6" w:rsidRDefault="5969486F" w:rsidP="3D5AB9EE">
      <w:pPr>
        <w:ind w:left="4950" w:hanging="4950"/>
        <w:rPr>
          <w:b/>
          <w:bCs/>
          <w:sz w:val="20"/>
        </w:rPr>
      </w:pPr>
      <w:r w:rsidRPr="5969486F">
        <w:rPr>
          <w:b/>
          <w:bCs/>
        </w:rPr>
        <w:t>Paraaf Intern Begeleider:</w:t>
      </w:r>
      <w:r w:rsidR="00FF27D6">
        <w:rPr>
          <w:b/>
          <w:bCs/>
        </w:rPr>
        <w:t xml:space="preserve"> </w:t>
      </w:r>
      <w:r w:rsidR="00FF27D6">
        <w:rPr>
          <w:b/>
          <w:bCs/>
        </w:rPr>
        <w:tab/>
      </w:r>
    </w:p>
    <w:p w14:paraId="769D0D3C" w14:textId="77777777" w:rsidR="00B50E8F" w:rsidRPr="00FF27D6" w:rsidRDefault="00B50E8F" w:rsidP="3D5AB9EE">
      <w:pPr>
        <w:ind w:left="4950" w:hanging="4950"/>
        <w:rPr>
          <w:b/>
          <w:bCs/>
        </w:rPr>
      </w:pPr>
    </w:p>
    <w:p w14:paraId="5B2F454B" w14:textId="77777777" w:rsidR="00B50E8F" w:rsidRPr="00FF27D6" w:rsidRDefault="5969486F" w:rsidP="3D5AB9EE">
      <w:pPr>
        <w:ind w:left="4950" w:hanging="4950"/>
        <w:rPr>
          <w:b/>
          <w:bCs/>
          <w:sz w:val="20"/>
        </w:rPr>
      </w:pPr>
      <w:r w:rsidRPr="5969486F">
        <w:rPr>
          <w:b/>
          <w:bCs/>
        </w:rPr>
        <w:t xml:space="preserve">Handtekening ouders </w:t>
      </w:r>
      <w:r w:rsidR="3D5AB9EE" w:rsidRPr="3D5AB9EE">
        <w:rPr>
          <w:b/>
          <w:bCs/>
        </w:rPr>
        <w:t>(</w:t>
      </w:r>
      <w:r w:rsidRPr="3D5AB9EE">
        <w:rPr>
          <w:b/>
          <w:bCs/>
          <w:sz w:val="20"/>
        </w:rPr>
        <w:t>in geval van echtscheiding, beide ouders):</w:t>
      </w:r>
    </w:p>
    <w:p w14:paraId="54CD245A" w14:textId="77777777" w:rsidR="00B50E8F" w:rsidRDefault="00B50E8F" w:rsidP="00B50E8F">
      <w:pPr>
        <w:rPr>
          <w:b/>
        </w:rPr>
      </w:pPr>
    </w:p>
    <w:p w14:paraId="18396678" w14:textId="77777777" w:rsidR="00B50E8F" w:rsidRDefault="00B50E8F" w:rsidP="3D5AB9EE">
      <w:pPr>
        <w:rPr>
          <w:b/>
          <w:bCs/>
        </w:rPr>
      </w:pPr>
      <w:r w:rsidRPr="627E7E05">
        <w:rPr>
          <w:b/>
          <w:bCs/>
        </w:rPr>
        <w:t>Handtekening directeur:</w:t>
      </w:r>
      <w:r>
        <w:rPr>
          <w:b/>
        </w:rPr>
        <w:tab/>
      </w:r>
      <w:r>
        <w:rPr>
          <w:b/>
        </w:rPr>
        <w:tab/>
      </w:r>
      <w:r>
        <w:rPr>
          <w:b/>
        </w:rPr>
        <w:tab/>
      </w:r>
      <w:r>
        <w:rPr>
          <w:b/>
        </w:rPr>
        <w:tab/>
      </w:r>
    </w:p>
    <w:p w14:paraId="1231BE67" w14:textId="77777777" w:rsidR="00B50E8F" w:rsidRDefault="00B50E8F" w:rsidP="00B50E8F">
      <w:pPr>
        <w:rPr>
          <w:b/>
        </w:rPr>
      </w:pPr>
    </w:p>
    <w:p w14:paraId="36FEB5B0" w14:textId="77777777" w:rsidR="00A156C5" w:rsidRDefault="00A156C5" w:rsidP="00B50E8F">
      <w:pPr>
        <w:rPr>
          <w:b/>
        </w:rPr>
      </w:pPr>
    </w:p>
    <w:p w14:paraId="7AD505FF" w14:textId="0BF33974" w:rsidR="00ED6EAC" w:rsidRDefault="3D5AB9EE">
      <w:r w:rsidRPr="3D5AB9EE">
        <w:rPr>
          <w:b/>
          <w:bCs/>
        </w:rPr>
        <w:t>Gaarne digitaal verzenden aan</w:t>
      </w:r>
      <w:r w:rsidR="00A743B2">
        <w:rPr>
          <w:b/>
          <w:bCs/>
        </w:rPr>
        <w:t xml:space="preserve"> de betreffende remedial teacher.</w:t>
      </w:r>
    </w:p>
    <w:sectPr w:rsidR="00ED6EAC" w:rsidSect="002B0705">
      <w:headerReference w:type="even" r:id="rId12"/>
      <w:headerReference w:type="first" r:id="rId13"/>
      <w:pgSz w:w="11906" w:h="16838" w:code="9"/>
      <w:pgMar w:top="1418"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7745" w14:textId="77777777" w:rsidR="00D07AAB" w:rsidRDefault="00D07AAB" w:rsidP="007A0F7B">
      <w:r>
        <w:separator/>
      </w:r>
    </w:p>
  </w:endnote>
  <w:endnote w:type="continuationSeparator" w:id="0">
    <w:p w14:paraId="66D0B20D" w14:textId="77777777" w:rsidR="00D07AAB" w:rsidRDefault="00D07AAB" w:rsidP="007A0F7B">
      <w:r>
        <w:continuationSeparator/>
      </w:r>
    </w:p>
  </w:endnote>
  <w:endnote w:type="continuationNotice" w:id="1">
    <w:p w14:paraId="3DF91982" w14:textId="77777777" w:rsidR="00D07AAB" w:rsidRDefault="00D07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A74D" w14:textId="77777777" w:rsidR="00D07AAB" w:rsidRDefault="00D07AAB" w:rsidP="007A0F7B">
      <w:r>
        <w:separator/>
      </w:r>
    </w:p>
  </w:footnote>
  <w:footnote w:type="continuationSeparator" w:id="0">
    <w:p w14:paraId="1A5892B8" w14:textId="77777777" w:rsidR="00D07AAB" w:rsidRDefault="00D07AAB" w:rsidP="007A0F7B">
      <w:r>
        <w:continuationSeparator/>
      </w:r>
    </w:p>
  </w:footnote>
  <w:footnote w:type="continuationNotice" w:id="1">
    <w:p w14:paraId="77A94678" w14:textId="77777777" w:rsidR="00D07AAB" w:rsidRDefault="00D07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4F6545" w:rsidRDefault="00D07AAB">
    <w:pPr>
      <w:pStyle w:val="Koptekst"/>
    </w:pPr>
    <w:r>
      <w:rPr>
        <w:noProof/>
      </w:rPr>
      <w:pict w14:anchorId="75233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832" o:spid="_x0000_s2079" type="#_x0000_t75" style="position:absolute;margin-left:0;margin-top:0;width:607.4pt;height:853.65pt;z-index:-251658237;mso-position-horizontal:center;mso-position-horizontal-relative:margin;mso-position-vertical:center;mso-position-vertical-relative:margin" o:allowincell="f">
          <v:imagedata r:id="rId1" o:title="SAD briefpapier HR zonder balk"/>
          <w10:wrap anchorx="margin" anchory="margin"/>
        </v:shape>
      </w:pict>
    </w:r>
    <w:r>
      <w:rPr>
        <w:noProof/>
      </w:rPr>
      <w:pict w14:anchorId="6235B122">
        <v:shape id="WordPictureWatermark8257332" o:spid="_x0000_s2073" type="#_x0000_t75" style="position:absolute;margin-left:0;margin-top:0;width:607.4pt;height:853.65pt;z-index:-251658239;mso-position-horizontal:center;mso-position-horizontal-relative:margin;mso-position-vertical:center;mso-position-vertical-relative:margin" o:allowincell="f">
          <v:imagedata r:id="rId2" o:title="SAD briefpapier HR zonder NAW en bal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AA69" w14:textId="77777777" w:rsidR="004F6545" w:rsidRDefault="00D07AAB">
    <w:pPr>
      <w:pStyle w:val="Koptekst"/>
    </w:pPr>
    <w:r>
      <w:rPr>
        <w:noProof/>
      </w:rPr>
      <w:pict w14:anchorId="40D9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6831" o:spid="_x0000_s2078" type="#_x0000_t75" style="position:absolute;margin-left:0;margin-top:0;width:607.4pt;height:853.65pt;z-index:-251658238;mso-position-horizontal:center;mso-position-horizontal-relative:margin;mso-position-vertical:center;mso-position-vertical-relative:margin" o:allowincell="f">
          <v:imagedata r:id="rId1" o:title="SAD briefpapier HR zonder balk"/>
          <w10:wrap anchorx="margin" anchory="margin"/>
        </v:shape>
      </w:pict>
    </w:r>
    <w:r>
      <w:rPr>
        <w:noProof/>
      </w:rPr>
      <w:pict w14:anchorId="6A570117">
        <v:shape id="WordPictureWatermark8257331" o:spid="_x0000_s2072" type="#_x0000_t75" style="position:absolute;margin-left:0;margin-top:0;width:607.4pt;height:853.65pt;z-index:-251658240;mso-position-horizontal:center;mso-position-horizontal-relative:margin;mso-position-vertical:center;mso-position-vertical-relative:margin" o:allowincell="f">
          <v:imagedata r:id="rId2" o:title="SAD briefpapier HR zonder NAW en bal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7A1"/>
    <w:multiLevelType w:val="hybridMultilevel"/>
    <w:tmpl w:val="30E06610"/>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607A59"/>
    <w:multiLevelType w:val="hybridMultilevel"/>
    <w:tmpl w:val="9DAA1108"/>
    <w:lvl w:ilvl="0" w:tplc="F5B604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44F89"/>
    <w:multiLevelType w:val="hybridMultilevel"/>
    <w:tmpl w:val="08028D72"/>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9C1ABA"/>
    <w:multiLevelType w:val="hybridMultilevel"/>
    <w:tmpl w:val="53C08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506171"/>
    <w:multiLevelType w:val="hybridMultilevel"/>
    <w:tmpl w:val="1F1A89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A370FB"/>
    <w:multiLevelType w:val="hybridMultilevel"/>
    <w:tmpl w:val="191C91D4"/>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D55CDB"/>
    <w:multiLevelType w:val="hybridMultilevel"/>
    <w:tmpl w:val="0152F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AF775A"/>
    <w:multiLevelType w:val="hybridMultilevel"/>
    <w:tmpl w:val="F8A206CC"/>
    <w:lvl w:ilvl="0" w:tplc="ABA8E56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ocumentProtection w:edit="readOnly" w:enforcement="0"/>
  <w:defaultTabStop w:val="708"/>
  <w:autoHyphenation/>
  <w:hyphenationZone w:val="425"/>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36"/>
    <w:rsid w:val="00035AEA"/>
    <w:rsid w:val="00043E6F"/>
    <w:rsid w:val="000638B9"/>
    <w:rsid w:val="000645B9"/>
    <w:rsid w:val="00074B01"/>
    <w:rsid w:val="000811E7"/>
    <w:rsid w:val="000A0BCB"/>
    <w:rsid w:val="000C3506"/>
    <w:rsid w:val="000D0BDE"/>
    <w:rsid w:val="00106148"/>
    <w:rsid w:val="001457DB"/>
    <w:rsid w:val="00174F3D"/>
    <w:rsid w:val="001975A4"/>
    <w:rsid w:val="00197993"/>
    <w:rsid w:val="00197F20"/>
    <w:rsid w:val="001A43FF"/>
    <w:rsid w:val="001C7024"/>
    <w:rsid w:val="001F24AE"/>
    <w:rsid w:val="002013E8"/>
    <w:rsid w:val="00243EBD"/>
    <w:rsid w:val="00296009"/>
    <w:rsid w:val="002B0705"/>
    <w:rsid w:val="002C4F6B"/>
    <w:rsid w:val="002E1A29"/>
    <w:rsid w:val="002E38B9"/>
    <w:rsid w:val="002E56EA"/>
    <w:rsid w:val="003023B6"/>
    <w:rsid w:val="0031575E"/>
    <w:rsid w:val="0034195C"/>
    <w:rsid w:val="00343237"/>
    <w:rsid w:val="00375149"/>
    <w:rsid w:val="003A5238"/>
    <w:rsid w:val="003B0E9E"/>
    <w:rsid w:val="003B51F0"/>
    <w:rsid w:val="003C4629"/>
    <w:rsid w:val="003C4951"/>
    <w:rsid w:val="004037A6"/>
    <w:rsid w:val="00412456"/>
    <w:rsid w:val="00413EB9"/>
    <w:rsid w:val="004214D0"/>
    <w:rsid w:val="0043281E"/>
    <w:rsid w:val="00434E0A"/>
    <w:rsid w:val="00454A23"/>
    <w:rsid w:val="0046739D"/>
    <w:rsid w:val="00483F95"/>
    <w:rsid w:val="004A41C4"/>
    <w:rsid w:val="004B08FB"/>
    <w:rsid w:val="004D2A89"/>
    <w:rsid w:val="004D5C9E"/>
    <w:rsid w:val="004F6192"/>
    <w:rsid w:val="004F6545"/>
    <w:rsid w:val="004F7E63"/>
    <w:rsid w:val="0051726C"/>
    <w:rsid w:val="00523393"/>
    <w:rsid w:val="00525511"/>
    <w:rsid w:val="00534772"/>
    <w:rsid w:val="00554E94"/>
    <w:rsid w:val="00564944"/>
    <w:rsid w:val="005866FF"/>
    <w:rsid w:val="0059480C"/>
    <w:rsid w:val="005A7397"/>
    <w:rsid w:val="005B3367"/>
    <w:rsid w:val="005C584F"/>
    <w:rsid w:val="00627D24"/>
    <w:rsid w:val="00657BA6"/>
    <w:rsid w:val="00664195"/>
    <w:rsid w:val="00686784"/>
    <w:rsid w:val="006C299C"/>
    <w:rsid w:val="006C5639"/>
    <w:rsid w:val="006D6591"/>
    <w:rsid w:val="006E33B6"/>
    <w:rsid w:val="006F6B1D"/>
    <w:rsid w:val="007003F3"/>
    <w:rsid w:val="007023E3"/>
    <w:rsid w:val="00726FAF"/>
    <w:rsid w:val="007365F9"/>
    <w:rsid w:val="00762A6A"/>
    <w:rsid w:val="00781D4D"/>
    <w:rsid w:val="00784A00"/>
    <w:rsid w:val="007A0F7B"/>
    <w:rsid w:val="007B070E"/>
    <w:rsid w:val="007B4876"/>
    <w:rsid w:val="007D2D07"/>
    <w:rsid w:val="007F535B"/>
    <w:rsid w:val="00815B53"/>
    <w:rsid w:val="00821B1A"/>
    <w:rsid w:val="00823B96"/>
    <w:rsid w:val="0082493D"/>
    <w:rsid w:val="0083014E"/>
    <w:rsid w:val="00845EF8"/>
    <w:rsid w:val="00866392"/>
    <w:rsid w:val="00887FAF"/>
    <w:rsid w:val="0089617A"/>
    <w:rsid w:val="008A2C59"/>
    <w:rsid w:val="008B05BB"/>
    <w:rsid w:val="008C22B8"/>
    <w:rsid w:val="008D2D88"/>
    <w:rsid w:val="008E201D"/>
    <w:rsid w:val="008E6865"/>
    <w:rsid w:val="008F4156"/>
    <w:rsid w:val="00906CBC"/>
    <w:rsid w:val="009106DD"/>
    <w:rsid w:val="0095122C"/>
    <w:rsid w:val="0096034F"/>
    <w:rsid w:val="00972F6E"/>
    <w:rsid w:val="00975A4F"/>
    <w:rsid w:val="009A1418"/>
    <w:rsid w:val="009B0786"/>
    <w:rsid w:val="009C25A7"/>
    <w:rsid w:val="009C629B"/>
    <w:rsid w:val="009E4F36"/>
    <w:rsid w:val="009E649A"/>
    <w:rsid w:val="009F09AD"/>
    <w:rsid w:val="00A156C5"/>
    <w:rsid w:val="00A42566"/>
    <w:rsid w:val="00A46715"/>
    <w:rsid w:val="00A51A19"/>
    <w:rsid w:val="00A56840"/>
    <w:rsid w:val="00A6506B"/>
    <w:rsid w:val="00A743B2"/>
    <w:rsid w:val="00A76183"/>
    <w:rsid w:val="00A91622"/>
    <w:rsid w:val="00AD0930"/>
    <w:rsid w:val="00AD14E0"/>
    <w:rsid w:val="00AF78F2"/>
    <w:rsid w:val="00B1026F"/>
    <w:rsid w:val="00B24DB0"/>
    <w:rsid w:val="00B34B80"/>
    <w:rsid w:val="00B50E8F"/>
    <w:rsid w:val="00B53340"/>
    <w:rsid w:val="00B55B07"/>
    <w:rsid w:val="00B62464"/>
    <w:rsid w:val="00B71B45"/>
    <w:rsid w:val="00B81BC0"/>
    <w:rsid w:val="00BC220D"/>
    <w:rsid w:val="00BC3A04"/>
    <w:rsid w:val="00BD54B2"/>
    <w:rsid w:val="00BD6312"/>
    <w:rsid w:val="00BF0066"/>
    <w:rsid w:val="00BF5994"/>
    <w:rsid w:val="00C01D28"/>
    <w:rsid w:val="00C076F4"/>
    <w:rsid w:val="00C1592C"/>
    <w:rsid w:val="00C275FB"/>
    <w:rsid w:val="00C330E2"/>
    <w:rsid w:val="00C46B9E"/>
    <w:rsid w:val="00C53C0F"/>
    <w:rsid w:val="00C7005D"/>
    <w:rsid w:val="00C75D71"/>
    <w:rsid w:val="00C84099"/>
    <w:rsid w:val="00CC27E7"/>
    <w:rsid w:val="00CF3988"/>
    <w:rsid w:val="00CF4362"/>
    <w:rsid w:val="00CF576F"/>
    <w:rsid w:val="00D0494E"/>
    <w:rsid w:val="00D07AAB"/>
    <w:rsid w:val="00D731B7"/>
    <w:rsid w:val="00D80874"/>
    <w:rsid w:val="00D95FF0"/>
    <w:rsid w:val="00DB43C0"/>
    <w:rsid w:val="00DD3CAB"/>
    <w:rsid w:val="00DD59C2"/>
    <w:rsid w:val="00DD75FA"/>
    <w:rsid w:val="00DE27AD"/>
    <w:rsid w:val="00DE3DA7"/>
    <w:rsid w:val="00E021C9"/>
    <w:rsid w:val="00E25616"/>
    <w:rsid w:val="00E44AE4"/>
    <w:rsid w:val="00E45DB4"/>
    <w:rsid w:val="00E7140F"/>
    <w:rsid w:val="00E92B39"/>
    <w:rsid w:val="00E94B5D"/>
    <w:rsid w:val="00ED6EAC"/>
    <w:rsid w:val="00EE28C9"/>
    <w:rsid w:val="00EE4A9B"/>
    <w:rsid w:val="00EF7A2E"/>
    <w:rsid w:val="00F562D3"/>
    <w:rsid w:val="00F562F2"/>
    <w:rsid w:val="00F80FBE"/>
    <w:rsid w:val="00F82EAF"/>
    <w:rsid w:val="00F90E0C"/>
    <w:rsid w:val="00FB35DA"/>
    <w:rsid w:val="00FE23AF"/>
    <w:rsid w:val="00FE363E"/>
    <w:rsid w:val="00FE4278"/>
    <w:rsid w:val="00FF27D6"/>
    <w:rsid w:val="3844CFC9"/>
    <w:rsid w:val="3D5AB9EE"/>
    <w:rsid w:val="5969486F"/>
    <w:rsid w:val="627E7E05"/>
    <w:rsid w:val="6C198897"/>
    <w:rsid w:val="7125946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7685166"/>
  <w15:chartTrackingRefBased/>
  <w15:docId w15:val="{42EABD3A-3189-419C-A1BD-9CBF6BC2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A89"/>
    <w:rPr>
      <w:rFonts w:eastAsia="Times New Roman"/>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SAD">
    <w:name w:val="Huisstijl SAD"/>
    <w:basedOn w:val="Standaard"/>
    <w:link w:val="HuisstijlSADChar"/>
    <w:qFormat/>
    <w:rsid w:val="00657BA6"/>
    <w:rPr>
      <w:sz w:val="20"/>
    </w:rPr>
  </w:style>
  <w:style w:type="character" w:customStyle="1" w:styleId="HuisstijlSADChar">
    <w:name w:val="Huisstijl SAD Char"/>
    <w:link w:val="HuisstijlSAD"/>
    <w:rsid w:val="00657BA6"/>
    <w:rPr>
      <w:sz w:val="20"/>
    </w:rPr>
  </w:style>
  <w:style w:type="paragraph" w:styleId="Koptekst">
    <w:name w:val="header"/>
    <w:basedOn w:val="Standaard"/>
    <w:link w:val="KoptekstChar"/>
    <w:uiPriority w:val="99"/>
    <w:semiHidden/>
    <w:unhideWhenUsed/>
    <w:rsid w:val="007A0F7B"/>
    <w:pPr>
      <w:tabs>
        <w:tab w:val="center" w:pos="4536"/>
        <w:tab w:val="right" w:pos="9072"/>
      </w:tabs>
    </w:pPr>
  </w:style>
  <w:style w:type="character" w:customStyle="1" w:styleId="KoptekstChar">
    <w:name w:val="Koptekst Char"/>
    <w:basedOn w:val="Standaardalinea-lettertype"/>
    <w:link w:val="Koptekst"/>
    <w:uiPriority w:val="99"/>
    <w:semiHidden/>
    <w:rsid w:val="007A0F7B"/>
  </w:style>
  <w:style w:type="paragraph" w:styleId="Voettekst">
    <w:name w:val="footer"/>
    <w:basedOn w:val="Standaard"/>
    <w:link w:val="VoettekstChar"/>
    <w:uiPriority w:val="99"/>
    <w:unhideWhenUsed/>
    <w:rsid w:val="007A0F7B"/>
    <w:pPr>
      <w:tabs>
        <w:tab w:val="center" w:pos="4536"/>
        <w:tab w:val="right" w:pos="9072"/>
      </w:tabs>
    </w:pPr>
  </w:style>
  <w:style w:type="character" w:customStyle="1" w:styleId="VoettekstChar">
    <w:name w:val="Voettekst Char"/>
    <w:basedOn w:val="Standaardalinea-lettertype"/>
    <w:link w:val="Voettekst"/>
    <w:uiPriority w:val="99"/>
    <w:rsid w:val="007A0F7B"/>
  </w:style>
  <w:style w:type="character" w:styleId="Tekstvantijdelijkeaanduiding">
    <w:name w:val="Placeholder Text"/>
    <w:uiPriority w:val="99"/>
    <w:semiHidden/>
    <w:rsid w:val="00C75D71"/>
    <w:rPr>
      <w:color w:val="808080"/>
    </w:rPr>
  </w:style>
  <w:style w:type="paragraph" w:styleId="Ballontekst">
    <w:name w:val="Balloon Text"/>
    <w:basedOn w:val="Standaard"/>
    <w:link w:val="BallontekstChar"/>
    <w:uiPriority w:val="99"/>
    <w:semiHidden/>
    <w:unhideWhenUsed/>
    <w:rsid w:val="00C75D71"/>
    <w:rPr>
      <w:rFonts w:ascii="Tahoma" w:hAnsi="Tahoma" w:cs="Tahoma"/>
      <w:sz w:val="16"/>
      <w:szCs w:val="16"/>
    </w:rPr>
  </w:style>
  <w:style w:type="character" w:customStyle="1" w:styleId="BallontekstChar">
    <w:name w:val="Ballontekst Char"/>
    <w:link w:val="Ballontekst"/>
    <w:uiPriority w:val="99"/>
    <w:semiHidden/>
    <w:rsid w:val="00C75D71"/>
    <w:rPr>
      <w:rFonts w:ascii="Tahoma" w:hAnsi="Tahoma" w:cs="Tahoma"/>
      <w:sz w:val="16"/>
      <w:szCs w:val="16"/>
    </w:rPr>
  </w:style>
  <w:style w:type="paragraph" w:styleId="Lijstalinea">
    <w:name w:val="List Paragraph"/>
    <w:basedOn w:val="Standaard"/>
    <w:uiPriority w:val="34"/>
    <w:qFormat/>
    <w:rsid w:val="004D2A89"/>
    <w:pPr>
      <w:ind w:left="720"/>
      <w:contextualSpacing/>
    </w:pPr>
  </w:style>
  <w:style w:type="table" w:styleId="Tabelraster">
    <w:name w:val="Table Grid"/>
    <w:basedOn w:val="Standaardtabel"/>
    <w:uiPriority w:val="59"/>
    <w:rsid w:val="004D2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raster">
    <w:name w:val="Light Grid"/>
    <w:basedOn w:val="Standaardtabel"/>
    <w:uiPriority w:val="62"/>
    <w:rsid w:val="004D2A8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928698">
          <w:marLeft w:val="0"/>
          <w:marRight w:val="0"/>
          <w:marTop w:val="0"/>
          <w:marBottom w:val="0"/>
          <w:divBdr>
            <w:top w:val="none" w:sz="0" w:space="0" w:color="auto"/>
            <w:left w:val="none" w:sz="0" w:space="0" w:color="auto"/>
            <w:bottom w:val="none" w:sz="0" w:space="0" w:color="auto"/>
            <w:right w:val="none" w:sz="0" w:space="0" w:color="auto"/>
          </w:divBdr>
          <w:divsChild>
            <w:div w:id="589775503">
              <w:marLeft w:val="0"/>
              <w:marRight w:val="0"/>
              <w:marTop w:val="0"/>
              <w:marBottom w:val="0"/>
              <w:divBdr>
                <w:top w:val="none" w:sz="0" w:space="0" w:color="auto"/>
                <w:left w:val="none" w:sz="0" w:space="0" w:color="auto"/>
                <w:bottom w:val="none" w:sz="0" w:space="0" w:color="auto"/>
                <w:right w:val="none" w:sz="0" w:space="0" w:color="auto"/>
              </w:divBdr>
              <w:divsChild>
                <w:div w:id="1953121412">
                  <w:marLeft w:val="0"/>
                  <w:marRight w:val="0"/>
                  <w:marTop w:val="0"/>
                  <w:marBottom w:val="0"/>
                  <w:divBdr>
                    <w:top w:val="none" w:sz="0" w:space="0" w:color="auto"/>
                    <w:left w:val="none" w:sz="0" w:space="0" w:color="auto"/>
                    <w:bottom w:val="none" w:sz="0" w:space="0" w:color="auto"/>
                    <w:right w:val="none" w:sz="0" w:space="0" w:color="auto"/>
                  </w:divBdr>
                  <w:divsChild>
                    <w:div w:id="1528249912">
                      <w:marLeft w:val="0"/>
                      <w:marRight w:val="0"/>
                      <w:marTop w:val="0"/>
                      <w:marBottom w:val="0"/>
                      <w:divBdr>
                        <w:top w:val="none" w:sz="0" w:space="0" w:color="auto"/>
                        <w:left w:val="none" w:sz="0" w:space="0" w:color="auto"/>
                        <w:bottom w:val="none" w:sz="0" w:space="0" w:color="auto"/>
                        <w:right w:val="none" w:sz="0" w:space="0" w:color="auto"/>
                      </w:divBdr>
                      <w:divsChild>
                        <w:div w:id="1393503457">
                          <w:marLeft w:val="405"/>
                          <w:marRight w:val="0"/>
                          <w:marTop w:val="0"/>
                          <w:marBottom w:val="0"/>
                          <w:divBdr>
                            <w:top w:val="none" w:sz="0" w:space="0" w:color="auto"/>
                            <w:left w:val="none" w:sz="0" w:space="0" w:color="auto"/>
                            <w:bottom w:val="none" w:sz="0" w:space="0" w:color="auto"/>
                            <w:right w:val="none" w:sz="0" w:space="0" w:color="auto"/>
                          </w:divBdr>
                          <w:divsChild>
                            <w:div w:id="1612545111">
                              <w:marLeft w:val="0"/>
                              <w:marRight w:val="0"/>
                              <w:marTop w:val="0"/>
                              <w:marBottom w:val="0"/>
                              <w:divBdr>
                                <w:top w:val="none" w:sz="0" w:space="0" w:color="auto"/>
                                <w:left w:val="none" w:sz="0" w:space="0" w:color="auto"/>
                                <w:bottom w:val="none" w:sz="0" w:space="0" w:color="auto"/>
                                <w:right w:val="none" w:sz="0" w:space="0" w:color="auto"/>
                              </w:divBdr>
                              <w:divsChild>
                                <w:div w:id="346952971">
                                  <w:marLeft w:val="0"/>
                                  <w:marRight w:val="0"/>
                                  <w:marTop w:val="0"/>
                                  <w:marBottom w:val="0"/>
                                  <w:divBdr>
                                    <w:top w:val="none" w:sz="0" w:space="0" w:color="auto"/>
                                    <w:left w:val="none" w:sz="0" w:space="0" w:color="auto"/>
                                    <w:bottom w:val="none" w:sz="0" w:space="0" w:color="auto"/>
                                    <w:right w:val="none" w:sz="0" w:space="0" w:color="auto"/>
                                  </w:divBdr>
                                  <w:divsChild>
                                    <w:div w:id="2128352788">
                                      <w:marLeft w:val="0"/>
                                      <w:marRight w:val="0"/>
                                      <w:marTop w:val="60"/>
                                      <w:marBottom w:val="0"/>
                                      <w:divBdr>
                                        <w:top w:val="none" w:sz="0" w:space="0" w:color="auto"/>
                                        <w:left w:val="none" w:sz="0" w:space="0" w:color="auto"/>
                                        <w:bottom w:val="none" w:sz="0" w:space="0" w:color="auto"/>
                                        <w:right w:val="none" w:sz="0" w:space="0" w:color="auto"/>
                                      </w:divBdr>
                                      <w:divsChild>
                                        <w:div w:id="149637649">
                                          <w:marLeft w:val="0"/>
                                          <w:marRight w:val="0"/>
                                          <w:marTop w:val="0"/>
                                          <w:marBottom w:val="0"/>
                                          <w:divBdr>
                                            <w:top w:val="none" w:sz="0" w:space="0" w:color="auto"/>
                                            <w:left w:val="none" w:sz="0" w:space="0" w:color="auto"/>
                                            <w:bottom w:val="none" w:sz="0" w:space="0" w:color="auto"/>
                                            <w:right w:val="none" w:sz="0" w:space="0" w:color="auto"/>
                                          </w:divBdr>
                                          <w:divsChild>
                                            <w:div w:id="1623809174">
                                              <w:marLeft w:val="0"/>
                                              <w:marRight w:val="0"/>
                                              <w:marTop w:val="0"/>
                                              <w:marBottom w:val="0"/>
                                              <w:divBdr>
                                                <w:top w:val="none" w:sz="0" w:space="0" w:color="auto"/>
                                                <w:left w:val="none" w:sz="0" w:space="0" w:color="auto"/>
                                                <w:bottom w:val="none" w:sz="0" w:space="0" w:color="auto"/>
                                                <w:right w:val="none" w:sz="0" w:space="0" w:color="auto"/>
                                              </w:divBdr>
                                              <w:divsChild>
                                                <w:div w:id="255792642">
                                                  <w:marLeft w:val="0"/>
                                                  <w:marRight w:val="0"/>
                                                  <w:marTop w:val="0"/>
                                                  <w:marBottom w:val="0"/>
                                                  <w:divBdr>
                                                    <w:top w:val="none" w:sz="0" w:space="0" w:color="auto"/>
                                                    <w:left w:val="none" w:sz="0" w:space="0" w:color="auto"/>
                                                    <w:bottom w:val="none" w:sz="0" w:space="0" w:color="auto"/>
                                                    <w:right w:val="none" w:sz="0" w:space="0" w:color="auto"/>
                                                  </w:divBdr>
                                                  <w:divsChild>
                                                    <w:div w:id="1374959403">
                                                      <w:marLeft w:val="0"/>
                                                      <w:marRight w:val="0"/>
                                                      <w:marTop w:val="0"/>
                                                      <w:marBottom w:val="0"/>
                                                      <w:divBdr>
                                                        <w:top w:val="none" w:sz="0" w:space="0" w:color="auto"/>
                                                        <w:left w:val="none" w:sz="0" w:space="0" w:color="auto"/>
                                                        <w:bottom w:val="none" w:sz="0" w:space="0" w:color="auto"/>
                                                        <w:right w:val="none" w:sz="0" w:space="0" w:color="auto"/>
                                                      </w:divBdr>
                                                      <w:divsChild>
                                                        <w:div w:id="1053425839">
                                                          <w:marLeft w:val="0"/>
                                                          <w:marRight w:val="0"/>
                                                          <w:marTop w:val="0"/>
                                                          <w:marBottom w:val="0"/>
                                                          <w:divBdr>
                                                            <w:top w:val="none" w:sz="0" w:space="0" w:color="auto"/>
                                                            <w:left w:val="none" w:sz="0" w:space="0" w:color="auto"/>
                                                            <w:bottom w:val="none" w:sz="0" w:space="0" w:color="auto"/>
                                                            <w:right w:val="none" w:sz="0" w:space="0" w:color="auto"/>
                                                          </w:divBdr>
                                                          <w:divsChild>
                                                            <w:div w:id="310452718">
                                                              <w:marLeft w:val="0"/>
                                                              <w:marRight w:val="0"/>
                                                              <w:marTop w:val="0"/>
                                                              <w:marBottom w:val="0"/>
                                                              <w:divBdr>
                                                                <w:top w:val="none" w:sz="0" w:space="0" w:color="auto"/>
                                                                <w:left w:val="none" w:sz="0" w:space="0" w:color="auto"/>
                                                                <w:bottom w:val="none" w:sz="0" w:space="0" w:color="auto"/>
                                                                <w:right w:val="none" w:sz="0" w:space="0" w:color="auto"/>
                                                              </w:divBdr>
                                                              <w:divsChild>
                                                                <w:div w:id="880438126">
                                                                  <w:marLeft w:val="0"/>
                                                                  <w:marRight w:val="0"/>
                                                                  <w:marTop w:val="0"/>
                                                                  <w:marBottom w:val="0"/>
                                                                  <w:divBdr>
                                                                    <w:top w:val="none" w:sz="0" w:space="0" w:color="auto"/>
                                                                    <w:left w:val="none" w:sz="0" w:space="0" w:color="auto"/>
                                                                    <w:bottom w:val="none" w:sz="0" w:space="0" w:color="auto"/>
                                                                    <w:right w:val="none" w:sz="0" w:space="0" w:color="auto"/>
                                                                  </w:divBdr>
                                                                  <w:divsChild>
                                                                    <w:div w:id="794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odel\Laatst%20werkend%20origineel\sjablonen\Nieuwe%20huisstijl\Sjablonen%20logo\Sjabloon%20logo%20met%20NAW%20en%20vervolgvel%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0CAD731F9344D80D93AA2C4EAD725" ma:contentTypeVersion="10" ma:contentTypeDescription="Een nieuw document maken." ma:contentTypeScope="" ma:versionID="0e02caee4b454b5bf89d70e15b1a2322">
  <xsd:schema xmlns:xsd="http://www.w3.org/2001/XMLSchema" xmlns:xs="http://www.w3.org/2001/XMLSchema" xmlns:p="http://schemas.microsoft.com/office/2006/metadata/properties" xmlns:ns2="0296740a-146d-4281-9e3d-ddffa2c42451" xmlns:ns3="479dc8de-87a4-4d49-bc7d-e07229ae4cc1" targetNamespace="http://schemas.microsoft.com/office/2006/metadata/properties" ma:root="true" ma:fieldsID="bd16c192bf729190320fefe194fecb17" ns2:_="" ns3:_="">
    <xsd:import namespace="0296740a-146d-4281-9e3d-ddffa2c42451"/>
    <xsd:import namespace="479dc8de-87a4-4d49-bc7d-e07229ae4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6740a-146d-4281-9e3d-ddffa2c4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dc8de-87a4-4d49-bc7d-e07229ae4cc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dc8de-87a4-4d49-bc7d-e07229ae4cc1">
      <UserInfo>
        <DisplayName>Ellen Fekkes</DisplayName>
        <AccountId>97</AccountId>
        <AccountType/>
      </UserInfo>
      <UserInfo>
        <DisplayName>Sandra de Beer</DisplayName>
        <AccountId>82</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2CD4-1DC1-42DA-B144-CB4B7365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6740a-146d-4281-9e3d-ddffa2c42451"/>
    <ds:schemaRef ds:uri="479dc8de-87a4-4d49-bc7d-e07229ae4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9CFBE-4EBE-4A8A-944F-BDAC88834F14}">
  <ds:schemaRefs>
    <ds:schemaRef ds:uri="http://schemas.microsoft.com/sharepoint/v3/contenttype/forms"/>
  </ds:schemaRefs>
</ds:datastoreItem>
</file>

<file path=customXml/itemProps3.xml><?xml version="1.0" encoding="utf-8"?>
<ds:datastoreItem xmlns:ds="http://schemas.openxmlformats.org/officeDocument/2006/customXml" ds:itemID="{0E6DEC7F-DAB5-45ED-A61C-5C59214B59AB}">
  <ds:schemaRefs>
    <ds:schemaRef ds:uri="http://schemas.microsoft.com/office/2006/metadata/properties"/>
    <ds:schemaRef ds:uri="http://schemas.microsoft.com/office/infopath/2007/PartnerControls"/>
    <ds:schemaRef ds:uri="479dc8de-87a4-4d49-bc7d-e07229ae4cc1"/>
  </ds:schemaRefs>
</ds:datastoreItem>
</file>

<file path=customXml/itemProps4.xml><?xml version="1.0" encoding="utf-8"?>
<ds:datastoreItem xmlns:ds="http://schemas.openxmlformats.org/officeDocument/2006/customXml" ds:itemID="{6E7260AA-C045-43C0-84A9-4F9C1374ADCF}">
  <ds:schemaRefs>
    <ds:schemaRef ds:uri="http://schemas.microsoft.com/office/2006/metadata/longProperties"/>
  </ds:schemaRefs>
</ds:datastoreItem>
</file>

<file path=customXml/itemProps5.xml><?xml version="1.0" encoding="utf-8"?>
<ds:datastoreItem xmlns:ds="http://schemas.openxmlformats.org/officeDocument/2006/customXml" ds:itemID="{30022AEE-61BF-4724-A1D1-E4C702F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logo met NAW en vervolgvel leeg</Template>
  <TotalTime>0</TotalTime>
  <Pages>3</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School Advies Dienst Wassenaar</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Caroliene</dc:creator>
  <cp:keywords/>
  <dc:description>Geadresseerde</dc:description>
  <cp:lastModifiedBy>Nicoline Paardekooper</cp:lastModifiedBy>
  <cp:revision>2</cp:revision>
  <cp:lastPrinted>2018-12-09T16:17:00Z</cp:lastPrinted>
  <dcterms:created xsi:type="dcterms:W3CDTF">2019-12-18T09:31:00Z</dcterms:created>
  <dcterms:modified xsi:type="dcterms:W3CDTF">2019-12-18T09:31:00Z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0x010100B6A0CAD731F9344D80D93AA2C4EAD725</vt:lpwstr>
  </property>
  <property fmtid="{D5CDD505-2E9C-101B-9397-08002B2CF9AE}" pid="3" name="display_urn:schemas-microsoft-com:office:office#SharedWithUsers">
    <vt:lpwstr>Ellen Fekkes</vt:lpwstr>
  </property>
  <property fmtid="{D5CDD505-2E9C-101B-9397-08002B2CF9AE}" pid="4" name="SharedWithUsers">
    <vt:lpwstr>97;#Ellen Fekkes;#82;#Sandra de Beer</vt:lpwstr>
  </property>
  <property fmtid="{D5CDD505-2E9C-101B-9397-08002B2CF9AE}" pid="5" name="AuthorIds_UIVersion_1024">
    <vt:lpwstr>23</vt:lpwstr>
  </property>
  <property fmtid="{D5CDD505-2E9C-101B-9397-08002B2CF9AE}" pid="6" name="AuthorIds_UIVersion_512">
    <vt:lpwstr>24</vt:lpwstr>
  </property>
  <property fmtid="{D5CDD505-2E9C-101B-9397-08002B2CF9AE}" pid="7" name="Order">
    <vt:r8>10026400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